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573DC" w14:textId="77777777" w:rsidR="008E17F2" w:rsidRPr="00E05762" w:rsidRDefault="00733670" w:rsidP="002C50C2">
      <w:pPr>
        <w:pStyle w:val="Heading2"/>
        <w:jc w:val="center"/>
        <w:rPr>
          <w:rStyle w:val="Heading2Char"/>
          <w:rFonts w:ascii="Arial" w:hAnsi="Arial" w:cs="Arial"/>
          <w:b/>
          <w:sz w:val="36"/>
          <w:szCs w:val="32"/>
        </w:rPr>
      </w:pPr>
      <w:bookmarkStart w:id="0" w:name="_GoBack"/>
      <w:bookmarkEnd w:id="0"/>
      <w:r w:rsidRPr="00E05762">
        <w:rPr>
          <w:rStyle w:val="Heading2Char"/>
          <w:rFonts w:ascii="Arial" w:hAnsi="Arial" w:cs="Arial"/>
          <w:b/>
          <w:sz w:val="36"/>
          <w:szCs w:val="32"/>
        </w:rPr>
        <w:t>AGENDA</w:t>
      </w:r>
    </w:p>
    <w:p w14:paraId="3BEA9B3C" w14:textId="77777777" w:rsidR="00384C5E" w:rsidRPr="003B2D2C" w:rsidRDefault="00F522B6" w:rsidP="00C217B4">
      <w:pPr>
        <w:ind w:left="720"/>
        <w:jc w:val="center"/>
        <w:rPr>
          <w:rFonts w:ascii="Arial" w:hAnsi="Arial" w:cs="Arial"/>
          <w:color w:val="FF0000"/>
          <w:sz w:val="24"/>
        </w:rPr>
      </w:pPr>
      <w:r>
        <w:rPr>
          <w:rStyle w:val="Heading2Char"/>
          <w:rFonts w:ascii="Arial" w:hAnsi="Arial"/>
          <w:sz w:val="24"/>
          <w:szCs w:val="32"/>
        </w:rPr>
        <w:t>Tuesday, November 7</w:t>
      </w:r>
      <w:r w:rsidR="00384C5E">
        <w:rPr>
          <w:rStyle w:val="Heading2Char"/>
          <w:rFonts w:ascii="Arial" w:hAnsi="Arial"/>
          <w:sz w:val="24"/>
          <w:szCs w:val="32"/>
        </w:rPr>
        <w:t>, 2023</w:t>
      </w:r>
    </w:p>
    <w:p w14:paraId="32521E3F" w14:textId="77777777" w:rsidR="00B404B5" w:rsidRPr="003B2D2C" w:rsidRDefault="00B404B5" w:rsidP="00B404B5">
      <w:pPr>
        <w:rPr>
          <w:rFonts w:ascii="Arial" w:hAnsi="Arial" w:cs="Arial"/>
          <w:sz w:val="4"/>
        </w:rPr>
      </w:pPr>
    </w:p>
    <w:tbl>
      <w:tblPr>
        <w:tblStyle w:val="TableGrid"/>
        <w:tblW w:w="1006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268"/>
        <w:gridCol w:w="7796"/>
      </w:tblGrid>
      <w:tr w:rsidR="00B67C5D" w:rsidRPr="003B2D2C" w14:paraId="40D62863" w14:textId="77777777" w:rsidTr="00270AEB">
        <w:trPr>
          <w:trHeight w:val="843"/>
        </w:trPr>
        <w:tc>
          <w:tcPr>
            <w:tcW w:w="2268" w:type="dxa"/>
            <w:shd w:val="clear" w:color="auto" w:fill="548DD4" w:themeFill="text2" w:themeFillTint="99"/>
            <w:vAlign w:val="center"/>
          </w:tcPr>
          <w:p w14:paraId="135F1B60" w14:textId="77777777" w:rsidR="00B67C5D" w:rsidRPr="009C0483" w:rsidRDefault="00913932" w:rsidP="00C6020F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FB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8:</w:t>
            </w:r>
            <w:r w:rsidR="00C6020F" w:rsidRPr="00374FB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0</w:t>
            </w:r>
            <w:r w:rsidRPr="00374FB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0 </w:t>
            </w:r>
            <w:r w:rsidR="00A10D55" w:rsidRPr="00374FB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am </w:t>
            </w:r>
            <w:r w:rsidRPr="00374FB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-</w:t>
            </w:r>
            <w:r w:rsidR="00ED2B07" w:rsidRPr="00374FB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85514F" w:rsidRPr="00374FB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8</w:t>
            </w:r>
            <w:r w:rsidR="00B67C5D" w:rsidRPr="00374FB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:</w:t>
            </w:r>
            <w:r w:rsidR="0085514F" w:rsidRPr="00374FB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45</w:t>
            </w:r>
            <w:r w:rsidRPr="00374FB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B67C5D" w:rsidRPr="00374FB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am</w:t>
            </w:r>
          </w:p>
        </w:tc>
        <w:tc>
          <w:tcPr>
            <w:tcW w:w="7796" w:type="dxa"/>
            <w:shd w:val="clear" w:color="auto" w:fill="548DD4" w:themeFill="text2" w:themeFillTint="99"/>
          </w:tcPr>
          <w:p w14:paraId="42A9E61A" w14:textId="77777777" w:rsidR="000930A2" w:rsidRPr="009C6AC3" w:rsidRDefault="00CC214D" w:rsidP="00B63ABA">
            <w:pPr>
              <w:pStyle w:val="Session"/>
              <w:spacing w:before="2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C6AC3"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  <w:t>REGISTRATION</w:t>
            </w:r>
            <w:r w:rsidR="00BC2FA9" w:rsidRPr="009C6AC3"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  <w:t xml:space="preserve"> &amp; BREAKFAST </w:t>
            </w:r>
            <w:r w:rsidR="000930A2" w:rsidRPr="009C6AC3"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  <w:t xml:space="preserve"> </w:t>
            </w:r>
            <w:r w:rsidR="000930A2" w:rsidRPr="009C6AC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                   </w:t>
            </w:r>
            <w:r w:rsidR="004B763A" w:rsidRPr="009C6AC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                         </w:t>
            </w:r>
          </w:p>
          <w:p w14:paraId="0AED3E14" w14:textId="77777777" w:rsidR="00B67C5D" w:rsidRPr="009C6AC3" w:rsidRDefault="00C6020F" w:rsidP="00392FB0">
            <w:pPr>
              <w:pStyle w:val="Session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Platinum “A” Ballroom</w:t>
            </w:r>
          </w:p>
          <w:p w14:paraId="4A733572" w14:textId="77777777" w:rsidR="00A40E05" w:rsidRPr="003B2D2C" w:rsidRDefault="00A40E05" w:rsidP="00AB0228">
            <w:pPr>
              <w:pStyle w:val="Session"/>
              <w:rPr>
                <w:rFonts w:ascii="Arial" w:hAnsi="Arial" w:cs="Arial"/>
                <w:color w:val="FFFF00"/>
                <w:sz w:val="6"/>
                <w:szCs w:val="20"/>
              </w:rPr>
            </w:pPr>
          </w:p>
        </w:tc>
      </w:tr>
      <w:tr w:rsidR="00B67C5D" w:rsidRPr="00850493" w14:paraId="4A52EC01" w14:textId="77777777" w:rsidTr="00270AEB">
        <w:trPr>
          <w:trHeight w:val="644"/>
        </w:trPr>
        <w:tc>
          <w:tcPr>
            <w:tcW w:w="2268" w:type="dxa"/>
            <w:shd w:val="clear" w:color="auto" w:fill="auto"/>
            <w:vAlign w:val="center"/>
          </w:tcPr>
          <w:p w14:paraId="72D82CDD" w14:textId="77777777" w:rsidR="00B67C5D" w:rsidRPr="009C0483" w:rsidRDefault="003F3D71" w:rsidP="00383ADE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483">
              <w:rPr>
                <w:rFonts w:ascii="Arial" w:hAnsi="Arial" w:cs="Arial"/>
                <w:b/>
                <w:sz w:val="20"/>
                <w:szCs w:val="20"/>
              </w:rPr>
              <w:t>9:00</w:t>
            </w:r>
            <w:r w:rsidR="00A10D55" w:rsidRPr="009C0483">
              <w:rPr>
                <w:rFonts w:ascii="Arial" w:hAnsi="Arial" w:cs="Arial"/>
                <w:b/>
                <w:sz w:val="20"/>
                <w:szCs w:val="20"/>
              </w:rPr>
              <w:t xml:space="preserve"> am</w:t>
            </w:r>
            <w:r w:rsidR="00ED2B07" w:rsidRPr="009C04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C2C2F" w:rsidRPr="009C0483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ED2B07" w:rsidRPr="009C04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C2C2F" w:rsidRPr="009C0483">
              <w:rPr>
                <w:rFonts w:ascii="Arial" w:hAnsi="Arial" w:cs="Arial"/>
                <w:b/>
                <w:sz w:val="20"/>
                <w:szCs w:val="20"/>
              </w:rPr>
              <w:t>9:</w:t>
            </w:r>
            <w:r w:rsidR="00C217B4" w:rsidRPr="009C0483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383ADE" w:rsidRPr="009C0483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D3258D" w:rsidRPr="009C04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67C5D" w:rsidRPr="009C0483">
              <w:rPr>
                <w:rFonts w:ascii="Arial" w:hAnsi="Arial" w:cs="Arial"/>
                <w:b/>
                <w:sz w:val="20"/>
                <w:szCs w:val="20"/>
              </w:rPr>
              <w:t>am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6A3DFE63" w14:textId="77777777" w:rsidR="00C6020F" w:rsidRPr="00295AAE" w:rsidRDefault="008D10B0" w:rsidP="00C6020F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2"/>
                <w:lang w:val="en-CA"/>
              </w:rPr>
            </w:pPr>
            <w:r w:rsidRPr="00295AAE">
              <w:rPr>
                <w:rFonts w:ascii="Arial" w:hAnsi="Arial" w:cs="Arial"/>
                <w:b/>
                <w:color w:val="0070C0"/>
                <w:sz w:val="20"/>
                <w:szCs w:val="22"/>
                <w:lang w:val="en-CA"/>
              </w:rPr>
              <w:t xml:space="preserve">Opening </w:t>
            </w:r>
            <w:r w:rsidR="00E961C9" w:rsidRPr="00295AAE">
              <w:rPr>
                <w:rFonts w:ascii="Arial" w:hAnsi="Arial" w:cs="Arial"/>
                <w:b/>
                <w:color w:val="0070C0"/>
                <w:sz w:val="20"/>
                <w:szCs w:val="22"/>
                <w:lang w:val="en-CA"/>
              </w:rPr>
              <w:t>R</w:t>
            </w:r>
            <w:r w:rsidR="00CE4B5B" w:rsidRPr="00295AAE">
              <w:rPr>
                <w:rFonts w:ascii="Arial" w:hAnsi="Arial" w:cs="Arial"/>
                <w:b/>
                <w:color w:val="0070C0"/>
                <w:sz w:val="20"/>
                <w:szCs w:val="22"/>
                <w:lang w:val="en-CA"/>
              </w:rPr>
              <w:t>emarks</w:t>
            </w:r>
          </w:p>
          <w:p w14:paraId="67550F94" w14:textId="77777777" w:rsidR="003E6DF9" w:rsidRPr="00295AAE" w:rsidRDefault="00C6020F" w:rsidP="00C6020F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2"/>
                <w:lang w:val="en-CA"/>
              </w:rPr>
            </w:pPr>
            <w:r w:rsidRPr="00295AAE">
              <w:rPr>
                <w:rFonts w:ascii="Arial" w:hAnsi="Arial" w:cs="Arial"/>
                <w:b/>
                <w:color w:val="0070C0"/>
                <w:sz w:val="20"/>
                <w:szCs w:val="22"/>
                <w:lang w:val="en-CA"/>
              </w:rPr>
              <w:t xml:space="preserve">Monica Bradley </w:t>
            </w:r>
          </w:p>
          <w:p w14:paraId="45C69425" w14:textId="77777777" w:rsidR="00295AAE" w:rsidRDefault="00C6020F" w:rsidP="00A82211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2"/>
                <w:lang w:val="en-CA"/>
              </w:rPr>
            </w:pPr>
            <w:r w:rsidRPr="00295AAE">
              <w:rPr>
                <w:rFonts w:ascii="Arial" w:hAnsi="Arial" w:cs="Arial"/>
                <w:b/>
                <w:color w:val="0070C0"/>
                <w:sz w:val="20"/>
                <w:szCs w:val="22"/>
                <w:lang w:val="en-CA"/>
              </w:rPr>
              <w:t>TSAG</w:t>
            </w:r>
            <w:r w:rsidR="003E6DF9" w:rsidRPr="00295AAE">
              <w:rPr>
                <w:rFonts w:ascii="Arial" w:hAnsi="Arial" w:cs="Arial"/>
                <w:b/>
                <w:color w:val="0070C0"/>
                <w:sz w:val="20"/>
                <w:szCs w:val="22"/>
                <w:lang w:val="en-CA"/>
              </w:rPr>
              <w:t>’s</w:t>
            </w:r>
            <w:r w:rsidRPr="00295AAE">
              <w:rPr>
                <w:rFonts w:ascii="Arial" w:hAnsi="Arial" w:cs="Arial"/>
                <w:b/>
                <w:color w:val="0070C0"/>
                <w:sz w:val="20"/>
                <w:szCs w:val="22"/>
                <w:lang w:val="en-CA"/>
              </w:rPr>
              <w:t xml:space="preserve"> Director of Technical Services </w:t>
            </w:r>
          </w:p>
          <w:p w14:paraId="45438505" w14:textId="5E3963D0" w:rsidR="004E7BE4" w:rsidRPr="00295AAE" w:rsidRDefault="004E7BE4" w:rsidP="00A82211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2"/>
                <w:lang w:val="en-CA"/>
              </w:rPr>
              <w:t>Introductions</w:t>
            </w:r>
          </w:p>
        </w:tc>
      </w:tr>
      <w:tr w:rsidR="00C6020F" w:rsidRPr="00850493" w14:paraId="2DA106E4" w14:textId="77777777" w:rsidTr="009C0483">
        <w:trPr>
          <w:trHeight w:val="576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1E81B0" w14:textId="24043E0B" w:rsidR="00C6020F" w:rsidRPr="009C0483" w:rsidRDefault="004E7BE4" w:rsidP="00C6020F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="00C6020F" w:rsidRPr="009C048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C6020F" w:rsidRPr="009C0483">
              <w:rPr>
                <w:rFonts w:ascii="Arial" w:hAnsi="Arial" w:cs="Arial"/>
                <w:b/>
                <w:sz w:val="20"/>
                <w:szCs w:val="20"/>
              </w:rPr>
              <w:t xml:space="preserve"> am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C6020F" w:rsidRPr="009C04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10:30</w:t>
            </w:r>
            <w:r w:rsidR="00C6020F" w:rsidRPr="009C0483">
              <w:rPr>
                <w:rFonts w:ascii="Arial" w:hAnsi="Arial" w:cs="Arial"/>
                <w:b/>
                <w:sz w:val="20"/>
                <w:szCs w:val="20"/>
              </w:rPr>
              <w:t xml:space="preserve"> am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61EE9D" w14:textId="77777777" w:rsidR="00C6020F" w:rsidRDefault="00C6020F" w:rsidP="00C6020F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  <w:lang w:val="en-CA"/>
              </w:rPr>
            </w:pPr>
          </w:p>
          <w:p w14:paraId="424762EB" w14:textId="77777777" w:rsidR="00212359" w:rsidRDefault="00212359" w:rsidP="00212359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2"/>
                <w:lang w:val="en-CA"/>
              </w:rPr>
              <w:t>Introduction to Hydrants</w:t>
            </w:r>
          </w:p>
          <w:p w14:paraId="48A001EE" w14:textId="77777777" w:rsidR="00C6020F" w:rsidRDefault="00212359" w:rsidP="00212359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2"/>
                <w:lang w:val="en-CA"/>
              </w:rPr>
              <w:t xml:space="preserve">Devin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20"/>
                <w:szCs w:val="22"/>
                <w:lang w:val="en-CA"/>
              </w:rPr>
              <w:t>Meneen</w:t>
            </w:r>
            <w:proofErr w:type="spellEnd"/>
          </w:p>
          <w:p w14:paraId="0392B11B" w14:textId="25ABBDE0" w:rsidR="00212359" w:rsidRPr="00C55456" w:rsidRDefault="00212359" w:rsidP="00212359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  <w:lang w:val="en-CA"/>
              </w:rPr>
            </w:pPr>
          </w:p>
        </w:tc>
      </w:tr>
      <w:tr w:rsidR="004E7BE4" w:rsidRPr="004E7BE4" w14:paraId="13517CB0" w14:textId="77777777" w:rsidTr="004E7BE4">
        <w:trPr>
          <w:trHeight w:val="536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1A5FCF1" w14:textId="152ABB90" w:rsidR="004E7BE4" w:rsidRPr="004E7BE4" w:rsidRDefault="004E7BE4" w:rsidP="00C6020F">
            <w:pPr>
              <w:tabs>
                <w:tab w:val="center" w:pos="969"/>
              </w:tabs>
              <w:ind w:left="-131" w:right="-108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E7BE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10:30 – 10:45 am 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57E55096" w14:textId="62669300" w:rsidR="004E7BE4" w:rsidRPr="004E7BE4" w:rsidRDefault="004E7BE4" w:rsidP="00A8221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CA"/>
              </w:rPr>
            </w:pPr>
            <w:r w:rsidRPr="004E7BE4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CA"/>
              </w:rPr>
              <w:t>Networking Health Break</w:t>
            </w:r>
          </w:p>
        </w:tc>
      </w:tr>
      <w:tr w:rsidR="00C6020F" w:rsidRPr="00850493" w14:paraId="66551F52" w14:textId="77777777" w:rsidTr="00E22C6D">
        <w:trPr>
          <w:trHeight w:val="853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5922781" w14:textId="48B27B17" w:rsidR="00C6020F" w:rsidRPr="009C0483" w:rsidRDefault="00C6020F" w:rsidP="00C6020F">
            <w:pPr>
              <w:tabs>
                <w:tab w:val="center" w:pos="969"/>
              </w:tabs>
              <w:ind w:left="-131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48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E7BE4">
              <w:rPr>
                <w:rFonts w:ascii="Arial" w:hAnsi="Arial" w:cs="Arial"/>
                <w:b/>
                <w:sz w:val="20"/>
                <w:szCs w:val="20"/>
              </w:rPr>
              <w:t>0:45</w:t>
            </w:r>
            <w:r w:rsidRPr="009C0483">
              <w:rPr>
                <w:rFonts w:ascii="Arial" w:hAnsi="Arial" w:cs="Arial"/>
                <w:b/>
                <w:sz w:val="20"/>
                <w:szCs w:val="20"/>
              </w:rPr>
              <w:t xml:space="preserve"> am - 12:00 pm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2422BA" w14:textId="20B6F397" w:rsidR="00C6020F" w:rsidRPr="00295AAE" w:rsidRDefault="00212359" w:rsidP="00A82211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2"/>
                <w:lang w:val="en-CA"/>
              </w:rPr>
              <w:t xml:space="preserve">Truck Inspections </w:t>
            </w:r>
            <w:r w:rsidR="00C978BE" w:rsidRPr="00295AAE">
              <w:rPr>
                <w:rFonts w:ascii="Arial" w:hAnsi="Arial" w:cs="Arial"/>
                <w:b/>
                <w:color w:val="0070C0"/>
                <w:sz w:val="20"/>
                <w:szCs w:val="22"/>
                <w:lang w:val="en-CA"/>
              </w:rPr>
              <w:t xml:space="preserve"> </w:t>
            </w:r>
          </w:p>
        </w:tc>
      </w:tr>
      <w:tr w:rsidR="00301A46" w:rsidRPr="00850493" w14:paraId="44F174E4" w14:textId="77777777" w:rsidTr="009C0483">
        <w:trPr>
          <w:trHeight w:val="466"/>
        </w:trPr>
        <w:tc>
          <w:tcPr>
            <w:tcW w:w="2268" w:type="dxa"/>
            <w:shd w:val="clear" w:color="auto" w:fill="B8CCE4" w:themeFill="accent1" w:themeFillTint="66"/>
            <w:vAlign w:val="center"/>
          </w:tcPr>
          <w:p w14:paraId="6A9F8040" w14:textId="77777777" w:rsidR="00301A46" w:rsidRPr="009C0483" w:rsidRDefault="00301A46" w:rsidP="00301A46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483">
              <w:rPr>
                <w:rFonts w:ascii="Arial" w:hAnsi="Arial" w:cs="Arial"/>
                <w:b/>
                <w:sz w:val="20"/>
                <w:szCs w:val="20"/>
              </w:rPr>
              <w:t>12:00 pm - 1:00 pm</w:t>
            </w:r>
          </w:p>
        </w:tc>
        <w:tc>
          <w:tcPr>
            <w:tcW w:w="7796" w:type="dxa"/>
            <w:shd w:val="clear" w:color="auto" w:fill="B8CCE4" w:themeFill="accent1" w:themeFillTint="66"/>
            <w:vAlign w:val="center"/>
          </w:tcPr>
          <w:p w14:paraId="040813EF" w14:textId="77777777" w:rsidR="00301A46" w:rsidRPr="00B26453" w:rsidRDefault="00301A46" w:rsidP="00301A46">
            <w:pPr>
              <w:ind w:left="2052"/>
              <w:rPr>
                <w:rFonts w:ascii="Arial" w:hAnsi="Arial" w:cs="Arial"/>
                <w:b/>
                <w:sz w:val="22"/>
                <w:szCs w:val="22"/>
              </w:rPr>
            </w:pPr>
            <w:r w:rsidRPr="00B26453">
              <w:rPr>
                <w:rFonts w:ascii="Arial" w:hAnsi="Arial" w:cs="Arial"/>
                <w:b/>
                <w:sz w:val="22"/>
                <w:szCs w:val="22"/>
              </w:rPr>
              <w:t xml:space="preserve">Lunch </w:t>
            </w: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B26453">
              <w:rPr>
                <w:rFonts w:ascii="Arial" w:hAnsi="Arial" w:cs="Arial"/>
                <w:b/>
                <w:sz w:val="22"/>
                <w:szCs w:val="22"/>
              </w:rPr>
              <w:t xml:space="preserve">rovided  ~  </w:t>
            </w:r>
            <w:r w:rsidR="00C6020F" w:rsidRPr="00C6020F">
              <w:rPr>
                <w:rFonts w:ascii="Arial" w:hAnsi="Arial" w:cs="Arial"/>
                <w:b/>
                <w:sz w:val="22"/>
                <w:szCs w:val="22"/>
              </w:rPr>
              <w:t>Platinum “A” Ballroom</w:t>
            </w:r>
          </w:p>
        </w:tc>
      </w:tr>
      <w:tr w:rsidR="00C6020F" w:rsidRPr="00850493" w14:paraId="374276BD" w14:textId="77777777" w:rsidTr="009C0483">
        <w:trPr>
          <w:trHeight w:val="865"/>
        </w:trPr>
        <w:tc>
          <w:tcPr>
            <w:tcW w:w="2268" w:type="dxa"/>
            <w:vAlign w:val="center"/>
          </w:tcPr>
          <w:p w14:paraId="7E1E2A16" w14:textId="77777777" w:rsidR="00C6020F" w:rsidRPr="009C0483" w:rsidRDefault="00C6020F" w:rsidP="00C6020F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483">
              <w:rPr>
                <w:rFonts w:ascii="Arial" w:hAnsi="Arial" w:cs="Arial"/>
                <w:b/>
                <w:sz w:val="20"/>
                <w:szCs w:val="20"/>
              </w:rPr>
              <w:t>1:00 pm – 1:45 pm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286C4361" w14:textId="77777777" w:rsidR="00A82211" w:rsidRPr="00295AAE" w:rsidRDefault="00A82211" w:rsidP="00A82211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2"/>
                <w:lang w:val="en-CA"/>
              </w:rPr>
            </w:pPr>
            <w:r w:rsidRPr="00295AAE">
              <w:rPr>
                <w:rFonts w:ascii="Arial" w:hAnsi="Arial" w:cs="Arial"/>
                <w:b/>
                <w:color w:val="0070C0"/>
                <w:sz w:val="20"/>
                <w:szCs w:val="22"/>
                <w:lang w:val="en-CA"/>
              </w:rPr>
              <w:t>Assessing our gear, equipment</w:t>
            </w:r>
          </w:p>
          <w:p w14:paraId="1866B535" w14:textId="264B61BE" w:rsidR="00574557" w:rsidRPr="00295AAE" w:rsidRDefault="00A82211" w:rsidP="00A82211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2"/>
                <w:lang w:val="en-CA"/>
              </w:rPr>
            </w:pPr>
            <w:r w:rsidRPr="00295AAE">
              <w:rPr>
                <w:rFonts w:ascii="Arial" w:hAnsi="Arial" w:cs="Arial"/>
                <w:b/>
                <w:color w:val="0070C0"/>
                <w:sz w:val="20"/>
                <w:szCs w:val="22"/>
                <w:lang w:val="en-CA"/>
              </w:rPr>
              <w:t>The Process</w:t>
            </w:r>
            <w:r>
              <w:rPr>
                <w:rFonts w:ascii="Arial" w:hAnsi="Arial" w:cs="Arial"/>
                <w:b/>
                <w:color w:val="0070C0"/>
                <w:sz w:val="20"/>
                <w:szCs w:val="22"/>
                <w:lang w:val="en-CA"/>
              </w:rPr>
              <w:t xml:space="preserve"> - Thomas St. John &amp; Donna Strachan</w:t>
            </w:r>
            <w:r w:rsidR="00672CC5" w:rsidRPr="00295AAE">
              <w:rPr>
                <w:rFonts w:ascii="Arial" w:hAnsi="Arial" w:cs="Arial"/>
                <w:b/>
                <w:color w:val="0070C0"/>
                <w:sz w:val="20"/>
                <w:szCs w:val="22"/>
                <w:lang w:val="en-CA"/>
              </w:rPr>
              <w:t xml:space="preserve"> </w:t>
            </w:r>
          </w:p>
        </w:tc>
      </w:tr>
      <w:tr w:rsidR="00C6020F" w:rsidRPr="00850493" w14:paraId="1B50CAE4" w14:textId="77777777" w:rsidTr="00270AEB">
        <w:trPr>
          <w:trHeight w:val="1107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BD20B41" w14:textId="77777777" w:rsidR="00C6020F" w:rsidRPr="009C0483" w:rsidRDefault="00C6020F" w:rsidP="00C6020F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483">
              <w:rPr>
                <w:rFonts w:ascii="Arial" w:hAnsi="Arial" w:cs="Arial"/>
                <w:b/>
                <w:sz w:val="20"/>
                <w:szCs w:val="20"/>
              </w:rPr>
              <w:t>1:45 pm - 2:30 pm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51857" w14:textId="77777777" w:rsidR="00A82211" w:rsidRPr="00295AAE" w:rsidRDefault="00A82211" w:rsidP="00A82211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2"/>
                <w:lang w:val="en-CA"/>
              </w:rPr>
            </w:pPr>
            <w:r w:rsidRPr="00295AAE">
              <w:rPr>
                <w:rFonts w:ascii="Arial" w:hAnsi="Arial" w:cs="Arial"/>
                <w:b/>
                <w:color w:val="0070C0"/>
                <w:sz w:val="20"/>
                <w:szCs w:val="22"/>
                <w:lang w:val="en-CA"/>
              </w:rPr>
              <w:t xml:space="preserve">Certification, Requirements – Pre-requisites and why they exist </w:t>
            </w:r>
          </w:p>
          <w:p w14:paraId="71F69220" w14:textId="5FDC6CEB" w:rsidR="00295AAE" w:rsidRPr="00295AAE" w:rsidRDefault="00A82211" w:rsidP="00A82211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2"/>
                <w:lang w:val="en-CA"/>
              </w:rPr>
            </w:pPr>
            <w:r w:rsidRPr="00295AAE">
              <w:rPr>
                <w:rFonts w:ascii="Arial" w:hAnsi="Arial" w:cs="Arial"/>
                <w:b/>
                <w:color w:val="0070C0"/>
                <w:sz w:val="20"/>
                <w:szCs w:val="22"/>
                <w:lang w:val="en-CA"/>
              </w:rPr>
              <w:t xml:space="preserve">TSAG </w:t>
            </w:r>
          </w:p>
        </w:tc>
      </w:tr>
      <w:tr w:rsidR="00301A46" w:rsidRPr="00850493" w14:paraId="404BB507" w14:textId="77777777" w:rsidTr="009C0483">
        <w:trPr>
          <w:trHeight w:val="448"/>
        </w:trPr>
        <w:tc>
          <w:tcPr>
            <w:tcW w:w="2268" w:type="dxa"/>
            <w:shd w:val="clear" w:color="auto" w:fill="B8CCE4" w:themeFill="accent1" w:themeFillTint="66"/>
            <w:vAlign w:val="center"/>
          </w:tcPr>
          <w:p w14:paraId="05844AA6" w14:textId="77777777" w:rsidR="00301A46" w:rsidRPr="009C0483" w:rsidRDefault="00301A46" w:rsidP="00301A46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483">
              <w:rPr>
                <w:rFonts w:ascii="Arial" w:hAnsi="Arial" w:cs="Arial"/>
                <w:b/>
                <w:sz w:val="20"/>
                <w:szCs w:val="20"/>
              </w:rPr>
              <w:t>2:30 pm - 2:45 pm</w:t>
            </w:r>
          </w:p>
        </w:tc>
        <w:tc>
          <w:tcPr>
            <w:tcW w:w="7796" w:type="dxa"/>
            <w:shd w:val="clear" w:color="auto" w:fill="B8CCE4" w:themeFill="accent1" w:themeFillTint="66"/>
            <w:vAlign w:val="center"/>
          </w:tcPr>
          <w:p w14:paraId="3F307029" w14:textId="77777777" w:rsidR="00301A46" w:rsidRPr="00B26453" w:rsidRDefault="00301A46" w:rsidP="00301A46">
            <w:pPr>
              <w:jc w:val="center"/>
              <w:rPr>
                <w:rFonts w:ascii="Arial" w:hAnsi="Arial" w:cs="Arial"/>
                <w:color w:val="C0504D" w:themeColor="accent2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Networking Health B</w:t>
            </w:r>
            <w:r w:rsidRPr="00850493">
              <w:rPr>
                <w:rFonts w:ascii="Arial" w:hAnsi="Arial" w:cs="Arial"/>
                <w:b/>
                <w:sz w:val="22"/>
                <w:szCs w:val="22"/>
              </w:rPr>
              <w:t>reak</w:t>
            </w:r>
          </w:p>
        </w:tc>
      </w:tr>
      <w:tr w:rsidR="00C6020F" w:rsidRPr="00850493" w14:paraId="6BAAE594" w14:textId="77777777" w:rsidTr="009C0483">
        <w:trPr>
          <w:trHeight w:val="665"/>
        </w:trPr>
        <w:tc>
          <w:tcPr>
            <w:tcW w:w="2268" w:type="dxa"/>
            <w:shd w:val="clear" w:color="auto" w:fill="auto"/>
            <w:vAlign w:val="center"/>
          </w:tcPr>
          <w:p w14:paraId="336CA91B" w14:textId="77777777" w:rsidR="00C6020F" w:rsidRPr="009C0483" w:rsidRDefault="00C6020F" w:rsidP="00C6020F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483">
              <w:rPr>
                <w:rFonts w:ascii="Arial" w:hAnsi="Arial" w:cs="Arial"/>
                <w:b/>
                <w:sz w:val="20"/>
                <w:szCs w:val="20"/>
              </w:rPr>
              <w:t>2:45 pm – 3:30 pm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F9EF740" w14:textId="66516C40" w:rsidR="0054350D" w:rsidRPr="00295AAE" w:rsidRDefault="0054350D" w:rsidP="0054350D">
            <w:pPr>
              <w:tabs>
                <w:tab w:val="left" w:pos="1572"/>
                <w:tab w:val="center" w:pos="3861"/>
              </w:tabs>
              <w:jc w:val="center"/>
              <w:rPr>
                <w:rFonts w:ascii="Arial" w:hAnsi="Arial" w:cs="Arial"/>
                <w:b/>
                <w:color w:val="0070C0"/>
                <w:sz w:val="20"/>
                <w:szCs w:val="22"/>
                <w:lang w:val="en-CA"/>
              </w:rPr>
            </w:pPr>
            <w:r w:rsidRPr="00295AAE">
              <w:rPr>
                <w:rFonts w:ascii="Arial" w:hAnsi="Arial" w:cs="Arial"/>
                <w:b/>
                <w:color w:val="0070C0"/>
                <w:sz w:val="20"/>
                <w:szCs w:val="22"/>
                <w:lang w:val="en-CA"/>
              </w:rPr>
              <w:t>Training – Setting up your training calendar</w:t>
            </w:r>
          </w:p>
          <w:p w14:paraId="607FFB62" w14:textId="5CB2B8A0" w:rsidR="0054350D" w:rsidRPr="00295AAE" w:rsidRDefault="0054350D" w:rsidP="0054350D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2"/>
                <w:lang w:val="en-CA"/>
              </w:rPr>
            </w:pPr>
            <w:r w:rsidRPr="00295AAE">
              <w:rPr>
                <w:rFonts w:ascii="Arial" w:hAnsi="Arial" w:cs="Arial"/>
                <w:b/>
                <w:color w:val="0070C0"/>
                <w:sz w:val="20"/>
                <w:szCs w:val="22"/>
                <w:lang w:val="en-CA"/>
              </w:rPr>
              <w:t>Daily / Weekly / Monthly / Quarterly / Annually</w:t>
            </w:r>
          </w:p>
          <w:p w14:paraId="28DBD417" w14:textId="756D2217" w:rsidR="0054350D" w:rsidRPr="00295AAE" w:rsidRDefault="0054350D" w:rsidP="0054350D">
            <w:pPr>
              <w:tabs>
                <w:tab w:val="center" w:pos="3861"/>
                <w:tab w:val="left" w:pos="5565"/>
              </w:tabs>
              <w:jc w:val="center"/>
              <w:rPr>
                <w:rFonts w:ascii="Arial" w:hAnsi="Arial" w:cs="Arial"/>
                <w:b/>
                <w:color w:val="0070C0"/>
                <w:sz w:val="20"/>
                <w:szCs w:val="22"/>
                <w:lang w:val="en-CA"/>
              </w:rPr>
            </w:pPr>
            <w:r w:rsidRPr="00295AAE">
              <w:rPr>
                <w:rFonts w:ascii="Arial" w:hAnsi="Arial" w:cs="Arial"/>
                <w:b/>
                <w:color w:val="0070C0"/>
                <w:sz w:val="20"/>
                <w:szCs w:val="22"/>
                <w:lang w:val="en-CA"/>
              </w:rPr>
              <w:t>Basics required</w:t>
            </w:r>
          </w:p>
          <w:p w14:paraId="3914BD31" w14:textId="194FDE67" w:rsidR="0054350D" w:rsidRPr="00295AAE" w:rsidRDefault="0054350D" w:rsidP="0054350D">
            <w:pPr>
              <w:tabs>
                <w:tab w:val="center" w:pos="3861"/>
                <w:tab w:val="left" w:pos="5565"/>
              </w:tabs>
              <w:jc w:val="center"/>
              <w:rPr>
                <w:rFonts w:ascii="Arial" w:hAnsi="Arial" w:cs="Arial"/>
                <w:b/>
                <w:color w:val="0070C0"/>
                <w:sz w:val="20"/>
                <w:szCs w:val="22"/>
                <w:lang w:val="en-CA"/>
              </w:rPr>
            </w:pPr>
          </w:p>
        </w:tc>
      </w:tr>
      <w:tr w:rsidR="00C6020F" w:rsidRPr="00850493" w14:paraId="0CE2F72D" w14:textId="77777777" w:rsidTr="009C0483">
        <w:trPr>
          <w:trHeight w:val="782"/>
        </w:trPr>
        <w:tc>
          <w:tcPr>
            <w:tcW w:w="2268" w:type="dxa"/>
            <w:vAlign w:val="center"/>
          </w:tcPr>
          <w:p w14:paraId="3AE9AFAD" w14:textId="77777777" w:rsidR="00C6020F" w:rsidRPr="009C0483" w:rsidRDefault="00C6020F" w:rsidP="00C6020F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483">
              <w:rPr>
                <w:rFonts w:ascii="Arial" w:hAnsi="Arial" w:cs="Arial"/>
                <w:b/>
                <w:sz w:val="20"/>
                <w:szCs w:val="20"/>
              </w:rPr>
              <w:t>3:30 pm - 4:00 pm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5781675B" w14:textId="77777777" w:rsidR="0054350D" w:rsidRDefault="0054350D" w:rsidP="0054350D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2"/>
                <w:lang w:val="en-CA"/>
              </w:rPr>
            </w:pPr>
            <w:r w:rsidRPr="00295AAE">
              <w:rPr>
                <w:rFonts w:ascii="Arial" w:hAnsi="Arial" w:cs="Arial"/>
                <w:b/>
                <w:color w:val="0070C0"/>
                <w:sz w:val="20"/>
                <w:szCs w:val="22"/>
                <w:lang w:val="en-CA"/>
              </w:rPr>
              <w:t xml:space="preserve">Drill Station – Competition </w:t>
            </w:r>
          </w:p>
          <w:p w14:paraId="13039E77" w14:textId="2813E0CC" w:rsidR="005A2158" w:rsidRPr="00295AAE" w:rsidRDefault="005A2158" w:rsidP="0054350D">
            <w:pPr>
              <w:tabs>
                <w:tab w:val="center" w:pos="3861"/>
                <w:tab w:val="left" w:pos="5565"/>
              </w:tabs>
              <w:jc w:val="center"/>
              <w:rPr>
                <w:rFonts w:ascii="Arial" w:hAnsi="Arial" w:cs="Arial"/>
                <w:b/>
                <w:color w:val="0070C0"/>
                <w:sz w:val="20"/>
                <w:szCs w:val="22"/>
                <w:lang w:val="en-CA"/>
              </w:rPr>
            </w:pPr>
          </w:p>
        </w:tc>
      </w:tr>
    </w:tbl>
    <w:p w14:paraId="78763AC7" w14:textId="77777777" w:rsidR="0029397F" w:rsidRPr="00850493" w:rsidRDefault="00951176" w:rsidP="00951176">
      <w:pPr>
        <w:ind w:left="720"/>
        <w:rPr>
          <w:rStyle w:val="Heading2Char"/>
          <w:rFonts w:ascii="Arial" w:hAnsi="Arial" w:cs="Arial"/>
          <w:sz w:val="32"/>
          <w:szCs w:val="32"/>
        </w:rPr>
      </w:pPr>
      <w:r w:rsidRPr="00850493">
        <w:rPr>
          <w:rStyle w:val="Heading2Char"/>
          <w:rFonts w:ascii="Arial" w:hAnsi="Arial" w:cs="Arial"/>
          <w:sz w:val="32"/>
          <w:szCs w:val="32"/>
        </w:rPr>
        <w:t xml:space="preserve">                  </w:t>
      </w:r>
    </w:p>
    <w:p w14:paraId="40EE84B6" w14:textId="77777777" w:rsidR="00337CC3" w:rsidRDefault="00337CC3" w:rsidP="009C0483">
      <w:pPr>
        <w:ind w:left="720"/>
        <w:jc w:val="center"/>
        <w:rPr>
          <w:rStyle w:val="Heading2Char"/>
          <w:rFonts w:ascii="Arial" w:hAnsi="Arial" w:cs="Arial"/>
          <w:sz w:val="36"/>
          <w:szCs w:val="32"/>
        </w:rPr>
      </w:pPr>
    </w:p>
    <w:p w14:paraId="79D3C9CC" w14:textId="77777777" w:rsidR="00337CC3" w:rsidRDefault="00337CC3" w:rsidP="009C0483">
      <w:pPr>
        <w:ind w:left="720"/>
        <w:jc w:val="center"/>
        <w:rPr>
          <w:rStyle w:val="Heading2Char"/>
          <w:rFonts w:ascii="Arial" w:hAnsi="Arial" w:cs="Arial"/>
          <w:sz w:val="36"/>
          <w:szCs w:val="32"/>
        </w:rPr>
      </w:pPr>
    </w:p>
    <w:p w14:paraId="697ABE80" w14:textId="77777777" w:rsidR="00337CC3" w:rsidRDefault="00337CC3" w:rsidP="009C0483">
      <w:pPr>
        <w:ind w:left="720"/>
        <w:jc w:val="center"/>
        <w:rPr>
          <w:rStyle w:val="Heading2Char"/>
          <w:rFonts w:ascii="Arial" w:hAnsi="Arial" w:cs="Arial"/>
          <w:sz w:val="36"/>
          <w:szCs w:val="32"/>
        </w:rPr>
      </w:pPr>
    </w:p>
    <w:p w14:paraId="6A9FF99C" w14:textId="5AB714FA" w:rsidR="00337CC3" w:rsidRDefault="00337CC3" w:rsidP="009C0483">
      <w:pPr>
        <w:ind w:left="720"/>
        <w:jc w:val="center"/>
        <w:rPr>
          <w:rStyle w:val="Heading2Char"/>
          <w:rFonts w:ascii="Arial" w:hAnsi="Arial" w:cs="Arial"/>
          <w:sz w:val="36"/>
          <w:szCs w:val="32"/>
        </w:rPr>
      </w:pPr>
    </w:p>
    <w:p w14:paraId="3CACA2AC" w14:textId="45E970E2" w:rsidR="004E7BE4" w:rsidRDefault="004E7BE4" w:rsidP="009C0483">
      <w:pPr>
        <w:ind w:left="720"/>
        <w:jc w:val="center"/>
        <w:rPr>
          <w:rStyle w:val="Heading2Char"/>
          <w:rFonts w:ascii="Arial" w:hAnsi="Arial" w:cs="Arial"/>
          <w:sz w:val="36"/>
          <w:szCs w:val="32"/>
        </w:rPr>
      </w:pPr>
    </w:p>
    <w:p w14:paraId="279C641F" w14:textId="77777777" w:rsidR="004E7BE4" w:rsidRDefault="004E7BE4" w:rsidP="009C0483">
      <w:pPr>
        <w:ind w:left="720"/>
        <w:jc w:val="center"/>
        <w:rPr>
          <w:rStyle w:val="Heading2Char"/>
          <w:rFonts w:ascii="Arial" w:hAnsi="Arial" w:cs="Arial"/>
          <w:sz w:val="36"/>
          <w:szCs w:val="32"/>
        </w:rPr>
      </w:pPr>
    </w:p>
    <w:p w14:paraId="733AD067" w14:textId="77777777" w:rsidR="00337CC3" w:rsidRDefault="00337CC3" w:rsidP="009C0483">
      <w:pPr>
        <w:ind w:left="720"/>
        <w:jc w:val="center"/>
        <w:rPr>
          <w:rStyle w:val="Heading2Char"/>
          <w:rFonts w:ascii="Arial" w:hAnsi="Arial" w:cs="Arial"/>
          <w:sz w:val="36"/>
          <w:szCs w:val="32"/>
        </w:rPr>
      </w:pPr>
    </w:p>
    <w:p w14:paraId="6AB9D9C7" w14:textId="1637BC2D" w:rsidR="00733670" w:rsidRPr="00850493" w:rsidRDefault="00C237AC" w:rsidP="009C0483">
      <w:pPr>
        <w:ind w:left="720"/>
        <w:jc w:val="center"/>
        <w:rPr>
          <w:rFonts w:ascii="Arial" w:hAnsi="Arial" w:cs="Arial"/>
          <w:sz w:val="16"/>
        </w:rPr>
      </w:pPr>
      <w:r w:rsidRPr="00E05762">
        <w:rPr>
          <w:rStyle w:val="Heading2Char"/>
          <w:rFonts w:ascii="Arial" w:hAnsi="Arial" w:cs="Arial"/>
          <w:sz w:val="36"/>
          <w:szCs w:val="32"/>
        </w:rPr>
        <w:lastRenderedPageBreak/>
        <w:t>AGENDA</w:t>
      </w:r>
    </w:p>
    <w:p w14:paraId="76E4A04D" w14:textId="77777777" w:rsidR="00A47B9A" w:rsidRDefault="00F522B6" w:rsidP="00C217B4">
      <w:pPr>
        <w:ind w:left="720"/>
        <w:jc w:val="center"/>
        <w:rPr>
          <w:rStyle w:val="Heading2Char"/>
          <w:rFonts w:ascii="Arial" w:hAnsi="Arial"/>
          <w:sz w:val="24"/>
          <w:szCs w:val="32"/>
        </w:rPr>
      </w:pPr>
      <w:r>
        <w:rPr>
          <w:rStyle w:val="Heading2Char"/>
          <w:rFonts w:ascii="Arial" w:hAnsi="Arial"/>
          <w:sz w:val="24"/>
          <w:szCs w:val="32"/>
        </w:rPr>
        <w:t>Wednesday, November 8</w:t>
      </w:r>
      <w:r w:rsidR="00384C5E">
        <w:rPr>
          <w:rStyle w:val="Heading2Char"/>
          <w:rFonts w:ascii="Arial" w:hAnsi="Arial"/>
          <w:sz w:val="24"/>
          <w:szCs w:val="32"/>
        </w:rPr>
        <w:t>, 2023</w:t>
      </w:r>
    </w:p>
    <w:p w14:paraId="3BE69139" w14:textId="77777777" w:rsidR="009C0483" w:rsidRDefault="009C0483" w:rsidP="00C217B4">
      <w:pPr>
        <w:ind w:left="720"/>
        <w:jc w:val="center"/>
        <w:rPr>
          <w:rStyle w:val="Heading2Char"/>
          <w:rFonts w:ascii="Arial" w:hAnsi="Arial"/>
          <w:sz w:val="24"/>
          <w:szCs w:val="32"/>
        </w:rPr>
      </w:pPr>
    </w:p>
    <w:tbl>
      <w:tblPr>
        <w:tblStyle w:val="TableGrid"/>
        <w:tblW w:w="1006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126"/>
        <w:gridCol w:w="7938"/>
      </w:tblGrid>
      <w:tr w:rsidR="009C0483" w:rsidRPr="003B2D2C" w14:paraId="2EB3338F" w14:textId="77777777" w:rsidTr="005E7CE8">
        <w:trPr>
          <w:trHeight w:val="1045"/>
        </w:trPr>
        <w:tc>
          <w:tcPr>
            <w:tcW w:w="2126" w:type="dxa"/>
            <w:shd w:val="clear" w:color="auto" w:fill="548DD4" w:themeFill="text2" w:themeFillTint="99"/>
            <w:vAlign w:val="center"/>
          </w:tcPr>
          <w:p w14:paraId="175E1D3D" w14:textId="77777777" w:rsidR="009C0483" w:rsidRPr="009C0483" w:rsidRDefault="009C0483" w:rsidP="009C0483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FB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8:00 am - 8:45 am</w:t>
            </w:r>
          </w:p>
        </w:tc>
        <w:tc>
          <w:tcPr>
            <w:tcW w:w="7938" w:type="dxa"/>
            <w:shd w:val="clear" w:color="auto" w:fill="548DD4" w:themeFill="text2" w:themeFillTint="99"/>
          </w:tcPr>
          <w:p w14:paraId="1094655C" w14:textId="77777777" w:rsidR="009C0483" w:rsidRPr="009C6AC3" w:rsidRDefault="009C0483" w:rsidP="009C0483">
            <w:pPr>
              <w:pStyle w:val="Session"/>
              <w:spacing w:before="2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C6AC3"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  <w:t xml:space="preserve">BREAKFAST </w:t>
            </w:r>
            <w:r w:rsidR="00C42B12"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  <w:t>&amp; NETWORKING</w:t>
            </w:r>
            <w:r w:rsidRPr="009C6AC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                                              </w:t>
            </w:r>
          </w:p>
          <w:p w14:paraId="280136BE" w14:textId="77777777" w:rsidR="009C0483" w:rsidRPr="009C6AC3" w:rsidRDefault="009C0483" w:rsidP="009C0483">
            <w:pPr>
              <w:pStyle w:val="Session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Platinum “A” Ballroom</w:t>
            </w:r>
          </w:p>
          <w:p w14:paraId="519DD2F7" w14:textId="77777777" w:rsidR="009C0483" w:rsidRPr="003B2D2C" w:rsidRDefault="009C0483" w:rsidP="009C0483">
            <w:pPr>
              <w:pStyle w:val="Session"/>
              <w:rPr>
                <w:rFonts w:ascii="Arial" w:hAnsi="Arial" w:cs="Arial"/>
                <w:color w:val="FFFF00"/>
                <w:sz w:val="6"/>
                <w:szCs w:val="20"/>
              </w:rPr>
            </w:pPr>
          </w:p>
        </w:tc>
      </w:tr>
      <w:tr w:rsidR="009C0483" w:rsidRPr="00B26453" w14:paraId="1F4A9E38" w14:textId="77777777" w:rsidTr="00C42B12">
        <w:trPr>
          <w:trHeight w:val="987"/>
        </w:trPr>
        <w:tc>
          <w:tcPr>
            <w:tcW w:w="2126" w:type="dxa"/>
          </w:tcPr>
          <w:p w14:paraId="2BCDC905" w14:textId="77777777" w:rsidR="009C0483" w:rsidRDefault="009C0483" w:rsidP="00BB7DD9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A59704" w14:textId="77777777" w:rsidR="009C0483" w:rsidRPr="009C0483" w:rsidRDefault="009C0483" w:rsidP="00BB7DD9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483">
              <w:rPr>
                <w:rFonts w:ascii="Arial" w:hAnsi="Arial" w:cs="Arial"/>
                <w:b/>
                <w:sz w:val="20"/>
                <w:szCs w:val="20"/>
              </w:rPr>
              <w:t>9:00 am – 9:30 am</w:t>
            </w:r>
          </w:p>
        </w:tc>
        <w:tc>
          <w:tcPr>
            <w:tcW w:w="7938" w:type="dxa"/>
          </w:tcPr>
          <w:p w14:paraId="3B9F31E5" w14:textId="77777777" w:rsidR="009C0483" w:rsidRPr="00295AAE" w:rsidRDefault="009C0483" w:rsidP="00BB7D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49F5EE" w14:textId="77777777" w:rsidR="009C0483" w:rsidRPr="00295AAE" w:rsidRDefault="009C0483" w:rsidP="00BB7DD9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2"/>
                <w:lang w:val="en-CA"/>
              </w:rPr>
            </w:pPr>
            <w:r w:rsidRPr="00295AAE">
              <w:rPr>
                <w:rFonts w:ascii="Arial" w:hAnsi="Arial" w:cs="Arial"/>
                <w:b/>
                <w:color w:val="0070C0"/>
                <w:sz w:val="20"/>
                <w:szCs w:val="22"/>
                <w:lang w:val="en-CA"/>
              </w:rPr>
              <w:t xml:space="preserve">Day </w:t>
            </w:r>
            <w:r w:rsidR="005E7CE8" w:rsidRPr="00295AAE">
              <w:rPr>
                <w:rFonts w:ascii="Arial" w:hAnsi="Arial" w:cs="Arial"/>
                <w:b/>
                <w:color w:val="0070C0"/>
                <w:sz w:val="20"/>
                <w:szCs w:val="22"/>
                <w:lang w:val="en-CA"/>
              </w:rPr>
              <w:t xml:space="preserve">1 </w:t>
            </w:r>
            <w:r w:rsidRPr="00295AAE">
              <w:rPr>
                <w:rFonts w:ascii="Arial" w:hAnsi="Arial" w:cs="Arial"/>
                <w:b/>
                <w:color w:val="0070C0"/>
                <w:sz w:val="20"/>
                <w:szCs w:val="22"/>
                <w:lang w:val="en-CA"/>
              </w:rPr>
              <w:t>Recap &amp; Questions</w:t>
            </w:r>
          </w:p>
          <w:p w14:paraId="616CA033" w14:textId="77777777" w:rsidR="009C0483" w:rsidRPr="00295AAE" w:rsidRDefault="009C0483" w:rsidP="00BB7D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AAE">
              <w:rPr>
                <w:rFonts w:ascii="Arial" w:hAnsi="Arial" w:cs="Arial"/>
                <w:b/>
                <w:color w:val="0070C0"/>
                <w:sz w:val="20"/>
                <w:szCs w:val="22"/>
                <w:lang w:val="en-CA"/>
              </w:rPr>
              <w:t>Monica Bradley, TSAG Director of Technical Services</w:t>
            </w:r>
            <w:r w:rsidRPr="00295A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C0483" w:rsidRPr="009C0483" w14:paraId="7E67DF9F" w14:textId="77777777" w:rsidTr="00C42B12">
        <w:trPr>
          <w:trHeight w:val="831"/>
        </w:trPr>
        <w:tc>
          <w:tcPr>
            <w:tcW w:w="2126" w:type="dxa"/>
          </w:tcPr>
          <w:p w14:paraId="0CA48E15" w14:textId="77777777" w:rsidR="009C0483" w:rsidRDefault="009C0483" w:rsidP="00BB7DD9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EB76E6" w14:textId="77777777" w:rsidR="00F44BE9" w:rsidRDefault="00F44BE9" w:rsidP="00BB7DD9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3D2308" w14:textId="77777777" w:rsidR="009C0483" w:rsidRPr="009C0483" w:rsidRDefault="009C0483" w:rsidP="00BB7DD9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483">
              <w:rPr>
                <w:rFonts w:ascii="Arial" w:hAnsi="Arial" w:cs="Arial"/>
                <w:b/>
                <w:sz w:val="20"/>
                <w:szCs w:val="20"/>
              </w:rPr>
              <w:t>9:30 am – 10:00 am</w:t>
            </w:r>
          </w:p>
        </w:tc>
        <w:tc>
          <w:tcPr>
            <w:tcW w:w="7938" w:type="dxa"/>
          </w:tcPr>
          <w:p w14:paraId="6F75BCB3" w14:textId="77777777" w:rsidR="009C0483" w:rsidRPr="00295AAE" w:rsidRDefault="009C0483" w:rsidP="00C42B12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2"/>
                <w:lang w:val="en-CA"/>
              </w:rPr>
            </w:pPr>
          </w:p>
          <w:p w14:paraId="12D51438" w14:textId="77777777" w:rsidR="009C0483" w:rsidRPr="00295AAE" w:rsidRDefault="00270AEB" w:rsidP="00C42B12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2"/>
                <w:lang w:val="en-CA"/>
              </w:rPr>
            </w:pPr>
            <w:r w:rsidRPr="00295AAE">
              <w:rPr>
                <w:rFonts w:ascii="Arial" w:hAnsi="Arial" w:cs="Arial"/>
                <w:b/>
                <w:color w:val="0070C0"/>
                <w:sz w:val="20"/>
                <w:szCs w:val="22"/>
                <w:lang w:val="en-CA"/>
              </w:rPr>
              <w:t xml:space="preserve">From Youth to Volunteer </w:t>
            </w:r>
          </w:p>
          <w:p w14:paraId="518BE1F2" w14:textId="057C3AC1" w:rsidR="009C0483" w:rsidRPr="00295AAE" w:rsidRDefault="00270AEB" w:rsidP="00337CC3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2"/>
                <w:lang w:val="en-CA"/>
              </w:rPr>
            </w:pPr>
            <w:r w:rsidRPr="00295AAE">
              <w:rPr>
                <w:rFonts w:ascii="Arial" w:hAnsi="Arial" w:cs="Arial"/>
                <w:b/>
                <w:color w:val="0070C0"/>
                <w:sz w:val="20"/>
                <w:szCs w:val="22"/>
                <w:lang w:val="en-CA"/>
              </w:rPr>
              <w:t xml:space="preserve">Zac Gladue </w:t>
            </w:r>
          </w:p>
        </w:tc>
      </w:tr>
      <w:tr w:rsidR="009C0483" w:rsidRPr="00C55456" w14:paraId="6D188BB8" w14:textId="77777777" w:rsidTr="00C42B12">
        <w:trPr>
          <w:trHeight w:val="559"/>
        </w:trPr>
        <w:tc>
          <w:tcPr>
            <w:tcW w:w="2126" w:type="dxa"/>
          </w:tcPr>
          <w:p w14:paraId="71FAC760" w14:textId="77777777" w:rsidR="009C0483" w:rsidRDefault="009C0483" w:rsidP="00BB7DD9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BFAE61" w14:textId="77777777" w:rsidR="00F44BE9" w:rsidRDefault="00F44BE9" w:rsidP="00BB7DD9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91867F" w14:textId="77777777" w:rsidR="009C0483" w:rsidRPr="009C0483" w:rsidRDefault="009C0483" w:rsidP="00BB7DD9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483">
              <w:rPr>
                <w:rFonts w:ascii="Arial" w:hAnsi="Arial" w:cs="Arial"/>
                <w:b/>
                <w:sz w:val="20"/>
                <w:szCs w:val="20"/>
              </w:rPr>
              <w:t>10:00 am - 10:30 am</w:t>
            </w:r>
          </w:p>
        </w:tc>
        <w:tc>
          <w:tcPr>
            <w:tcW w:w="7938" w:type="dxa"/>
          </w:tcPr>
          <w:p w14:paraId="09E18604" w14:textId="77777777" w:rsidR="009C0483" w:rsidRPr="00295AAE" w:rsidRDefault="009C0483" w:rsidP="00BB7DD9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2"/>
                <w:lang w:val="en-CA"/>
              </w:rPr>
            </w:pPr>
          </w:p>
          <w:p w14:paraId="485A6D67" w14:textId="77777777" w:rsidR="003D5B81" w:rsidRPr="00295AAE" w:rsidRDefault="003D5B81" w:rsidP="003D5B81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2"/>
                <w:lang w:val="en-CA"/>
              </w:rPr>
            </w:pPr>
            <w:r w:rsidRPr="00295AAE">
              <w:rPr>
                <w:rFonts w:ascii="Arial" w:hAnsi="Arial" w:cs="Arial"/>
                <w:b/>
                <w:color w:val="0070C0"/>
                <w:sz w:val="20"/>
                <w:szCs w:val="22"/>
                <w:lang w:val="en-CA"/>
              </w:rPr>
              <w:t>Budgeting – Building on the Budget</w:t>
            </w:r>
          </w:p>
          <w:p w14:paraId="7EB2064C" w14:textId="77777777" w:rsidR="00295AAE" w:rsidRDefault="003D5B81" w:rsidP="003D5B81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2"/>
                <w:lang w:val="en-CA"/>
              </w:rPr>
            </w:pPr>
            <w:r w:rsidRPr="00295AAE">
              <w:rPr>
                <w:rFonts w:ascii="Arial" w:hAnsi="Arial" w:cs="Arial"/>
                <w:b/>
                <w:color w:val="0070C0"/>
                <w:sz w:val="20"/>
                <w:szCs w:val="22"/>
                <w:lang w:val="en-CA"/>
              </w:rPr>
              <w:t xml:space="preserve">Exercise – Where you were, where you are now </w:t>
            </w:r>
          </w:p>
          <w:p w14:paraId="6C78B083" w14:textId="16315C63" w:rsidR="003D5B81" w:rsidRPr="00295AAE" w:rsidRDefault="003D5B81" w:rsidP="003D5B81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2"/>
                <w:lang w:val="en-CA"/>
              </w:rPr>
            </w:pPr>
          </w:p>
        </w:tc>
      </w:tr>
      <w:tr w:rsidR="00C42B12" w:rsidRPr="009C0483" w14:paraId="2949FFCB" w14:textId="77777777" w:rsidTr="00C42B12">
        <w:trPr>
          <w:trHeight w:val="480"/>
        </w:trPr>
        <w:tc>
          <w:tcPr>
            <w:tcW w:w="2126" w:type="dxa"/>
            <w:shd w:val="clear" w:color="auto" w:fill="8DB3E2" w:themeFill="text2" w:themeFillTint="66"/>
            <w:vAlign w:val="center"/>
          </w:tcPr>
          <w:p w14:paraId="61B5150B" w14:textId="77777777" w:rsidR="00C42B12" w:rsidRPr="009C0483" w:rsidRDefault="00C42B12" w:rsidP="00C42B1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483">
              <w:rPr>
                <w:rFonts w:ascii="Arial" w:hAnsi="Arial" w:cs="Arial"/>
                <w:b/>
                <w:sz w:val="20"/>
                <w:szCs w:val="20"/>
              </w:rPr>
              <w:t>10:30 am – 10:45 am</w:t>
            </w:r>
          </w:p>
        </w:tc>
        <w:tc>
          <w:tcPr>
            <w:tcW w:w="7938" w:type="dxa"/>
            <w:shd w:val="clear" w:color="auto" w:fill="8DB3E2" w:themeFill="text2" w:themeFillTint="66"/>
            <w:vAlign w:val="center"/>
          </w:tcPr>
          <w:p w14:paraId="7AF522EE" w14:textId="77777777" w:rsidR="00C42B12" w:rsidRPr="00B26453" w:rsidRDefault="00C42B12" w:rsidP="00C42B12">
            <w:pPr>
              <w:jc w:val="center"/>
              <w:rPr>
                <w:rFonts w:ascii="Arial" w:hAnsi="Arial" w:cs="Arial"/>
                <w:b/>
                <w:color w:val="C0504D" w:themeColor="accent2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Networking Health B</w:t>
            </w:r>
            <w:r w:rsidRPr="00850493">
              <w:rPr>
                <w:rFonts w:ascii="Arial" w:hAnsi="Arial" w:cs="Arial"/>
                <w:b/>
                <w:sz w:val="22"/>
                <w:szCs w:val="22"/>
              </w:rPr>
              <w:t>reak</w:t>
            </w:r>
          </w:p>
        </w:tc>
      </w:tr>
      <w:tr w:rsidR="009C0483" w:rsidRPr="00C55456" w14:paraId="0CB158A0" w14:textId="77777777" w:rsidTr="00C42B12">
        <w:trPr>
          <w:trHeight w:val="576"/>
        </w:trPr>
        <w:tc>
          <w:tcPr>
            <w:tcW w:w="2126" w:type="dxa"/>
          </w:tcPr>
          <w:p w14:paraId="16E6E7FD" w14:textId="77777777" w:rsidR="009C0483" w:rsidRDefault="009C0483" w:rsidP="00BB7DD9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5E9533" w14:textId="77777777" w:rsidR="009C0483" w:rsidRPr="009C0483" w:rsidRDefault="009C0483" w:rsidP="00BB7DD9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483">
              <w:rPr>
                <w:rFonts w:ascii="Arial" w:hAnsi="Arial" w:cs="Arial"/>
                <w:b/>
                <w:sz w:val="20"/>
                <w:szCs w:val="20"/>
              </w:rPr>
              <w:t>10:45 am - 11:15 am</w:t>
            </w:r>
          </w:p>
        </w:tc>
        <w:tc>
          <w:tcPr>
            <w:tcW w:w="7938" w:type="dxa"/>
          </w:tcPr>
          <w:p w14:paraId="6B096F96" w14:textId="77777777" w:rsidR="00E22C6D" w:rsidRDefault="00E22C6D" w:rsidP="00C42222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2"/>
                <w:lang w:val="en-CA"/>
              </w:rPr>
            </w:pPr>
          </w:p>
          <w:p w14:paraId="71F4C111" w14:textId="77777777" w:rsidR="003D5B81" w:rsidRPr="00295AAE" w:rsidRDefault="003D5B81" w:rsidP="003D5B81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2"/>
                <w:lang w:val="en-CA"/>
              </w:rPr>
            </w:pPr>
            <w:r w:rsidRPr="00295AAE">
              <w:rPr>
                <w:rFonts w:ascii="Arial" w:hAnsi="Arial" w:cs="Arial"/>
                <w:b/>
                <w:color w:val="0070C0"/>
                <w:sz w:val="20"/>
                <w:szCs w:val="22"/>
                <w:lang w:val="en-CA"/>
              </w:rPr>
              <w:t>Budgeting – Building on the Budget</w:t>
            </w:r>
          </w:p>
          <w:p w14:paraId="7325D034" w14:textId="559FAC4D" w:rsidR="00295AAE" w:rsidRPr="00295AAE" w:rsidRDefault="003D5B81" w:rsidP="003D5B81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2"/>
                <w:lang w:val="en-CA"/>
              </w:rPr>
            </w:pPr>
            <w:r w:rsidRPr="00295AAE">
              <w:rPr>
                <w:rFonts w:ascii="Arial" w:hAnsi="Arial" w:cs="Arial"/>
                <w:b/>
                <w:color w:val="0070C0"/>
                <w:sz w:val="20"/>
                <w:szCs w:val="22"/>
                <w:lang w:val="en-CA"/>
              </w:rPr>
              <w:t>Exercise – Where you were, where you are now</w:t>
            </w:r>
          </w:p>
        </w:tc>
      </w:tr>
      <w:tr w:rsidR="009C0483" w:rsidRPr="00C55456" w14:paraId="5009946C" w14:textId="77777777" w:rsidTr="00C42B12">
        <w:trPr>
          <w:trHeight w:val="510"/>
        </w:trPr>
        <w:tc>
          <w:tcPr>
            <w:tcW w:w="2126" w:type="dxa"/>
          </w:tcPr>
          <w:p w14:paraId="0AA19DD0" w14:textId="77777777" w:rsidR="009C0483" w:rsidRDefault="009C0483" w:rsidP="009C0483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2FE410" w14:textId="77777777" w:rsidR="009C0483" w:rsidRPr="009C0483" w:rsidRDefault="009C0483" w:rsidP="009C0483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483">
              <w:rPr>
                <w:rFonts w:ascii="Arial" w:hAnsi="Arial" w:cs="Arial"/>
                <w:b/>
                <w:sz w:val="20"/>
                <w:szCs w:val="20"/>
              </w:rPr>
              <w:t>11:15 am - 12:00 pm</w:t>
            </w:r>
          </w:p>
        </w:tc>
        <w:tc>
          <w:tcPr>
            <w:tcW w:w="7938" w:type="dxa"/>
          </w:tcPr>
          <w:p w14:paraId="0B7B1ECC" w14:textId="77777777" w:rsidR="00E22C6D" w:rsidRDefault="00E22C6D" w:rsidP="00C42222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2"/>
                <w:lang w:val="en-CA"/>
              </w:rPr>
            </w:pPr>
          </w:p>
          <w:p w14:paraId="69A1DB04" w14:textId="77777777" w:rsidR="003D5B81" w:rsidRPr="00295AAE" w:rsidRDefault="003D5B81" w:rsidP="003D5B81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2"/>
                <w:lang w:val="en-CA"/>
              </w:rPr>
            </w:pPr>
            <w:r w:rsidRPr="00295AAE">
              <w:rPr>
                <w:rFonts w:ascii="Arial" w:hAnsi="Arial" w:cs="Arial"/>
                <w:b/>
                <w:color w:val="0070C0"/>
                <w:sz w:val="20"/>
                <w:szCs w:val="22"/>
                <w:lang w:val="en-CA"/>
              </w:rPr>
              <w:t>Budgeting – Building on the Budget</w:t>
            </w:r>
          </w:p>
          <w:p w14:paraId="18069833" w14:textId="015C0884" w:rsidR="00E22C6D" w:rsidRPr="00295AAE" w:rsidRDefault="003D5B81" w:rsidP="003D5B81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2"/>
                <w:lang w:val="en-CA"/>
              </w:rPr>
            </w:pPr>
            <w:r w:rsidRPr="00295AAE">
              <w:rPr>
                <w:rFonts w:ascii="Arial" w:hAnsi="Arial" w:cs="Arial"/>
                <w:b/>
                <w:color w:val="0070C0"/>
                <w:sz w:val="20"/>
                <w:szCs w:val="22"/>
                <w:lang w:val="en-CA"/>
              </w:rPr>
              <w:t>Exercise – Where you were, where you are now</w:t>
            </w:r>
          </w:p>
        </w:tc>
      </w:tr>
      <w:tr w:rsidR="00C42B12" w:rsidRPr="009C0483" w14:paraId="5E474F95" w14:textId="77777777" w:rsidTr="00C42B12">
        <w:trPr>
          <w:trHeight w:val="450"/>
        </w:trPr>
        <w:tc>
          <w:tcPr>
            <w:tcW w:w="2126" w:type="dxa"/>
            <w:shd w:val="clear" w:color="auto" w:fill="8DB3E2" w:themeFill="text2" w:themeFillTint="66"/>
            <w:vAlign w:val="center"/>
          </w:tcPr>
          <w:p w14:paraId="1A8FE068" w14:textId="77777777" w:rsidR="00C42B12" w:rsidRPr="009C0483" w:rsidRDefault="00C42B12" w:rsidP="00C42B1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483">
              <w:rPr>
                <w:rFonts w:ascii="Arial" w:hAnsi="Arial" w:cs="Arial"/>
                <w:b/>
                <w:sz w:val="20"/>
                <w:szCs w:val="20"/>
              </w:rPr>
              <w:t>12:00 pm - 1:00 pm</w:t>
            </w:r>
          </w:p>
        </w:tc>
        <w:tc>
          <w:tcPr>
            <w:tcW w:w="7938" w:type="dxa"/>
            <w:shd w:val="clear" w:color="auto" w:fill="8DB3E2" w:themeFill="text2" w:themeFillTint="66"/>
            <w:vAlign w:val="center"/>
          </w:tcPr>
          <w:p w14:paraId="1CA0C236" w14:textId="77777777" w:rsidR="00C42B12" w:rsidRPr="00B26453" w:rsidRDefault="00C42B12" w:rsidP="00C42B12">
            <w:pPr>
              <w:ind w:left="2052"/>
              <w:rPr>
                <w:rFonts w:ascii="Arial" w:hAnsi="Arial" w:cs="Arial"/>
                <w:b/>
                <w:sz w:val="22"/>
                <w:szCs w:val="22"/>
              </w:rPr>
            </w:pPr>
            <w:r w:rsidRPr="00B26453">
              <w:rPr>
                <w:rFonts w:ascii="Arial" w:hAnsi="Arial" w:cs="Arial"/>
                <w:b/>
                <w:sz w:val="22"/>
                <w:szCs w:val="22"/>
              </w:rPr>
              <w:t xml:space="preserve">Lunch </w:t>
            </w: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B26453">
              <w:rPr>
                <w:rFonts w:ascii="Arial" w:hAnsi="Arial" w:cs="Arial"/>
                <w:b/>
                <w:sz w:val="22"/>
                <w:szCs w:val="22"/>
              </w:rPr>
              <w:t xml:space="preserve">rovided  ~  </w:t>
            </w:r>
            <w:r w:rsidRPr="00C6020F">
              <w:rPr>
                <w:rFonts w:ascii="Arial" w:hAnsi="Arial" w:cs="Arial"/>
                <w:b/>
                <w:sz w:val="22"/>
                <w:szCs w:val="22"/>
              </w:rPr>
              <w:t>Platinum “A” Ballroom</w:t>
            </w:r>
          </w:p>
        </w:tc>
      </w:tr>
      <w:tr w:rsidR="009C0483" w:rsidRPr="00C55456" w14:paraId="4141E41B" w14:textId="77777777" w:rsidTr="00C42B12">
        <w:trPr>
          <w:trHeight w:val="865"/>
        </w:trPr>
        <w:tc>
          <w:tcPr>
            <w:tcW w:w="2126" w:type="dxa"/>
          </w:tcPr>
          <w:p w14:paraId="70C4E948" w14:textId="77777777" w:rsidR="009C0483" w:rsidRDefault="009C0483" w:rsidP="009C0483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366D69" w14:textId="77777777" w:rsidR="00574557" w:rsidRDefault="00574557" w:rsidP="009C0483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103188" w14:textId="77777777" w:rsidR="009C0483" w:rsidRPr="009C0483" w:rsidRDefault="009C0483" w:rsidP="009C0483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483">
              <w:rPr>
                <w:rFonts w:ascii="Arial" w:hAnsi="Arial" w:cs="Arial"/>
                <w:b/>
                <w:sz w:val="20"/>
                <w:szCs w:val="20"/>
              </w:rPr>
              <w:t>1:00 pm – 1:45 pm</w:t>
            </w:r>
          </w:p>
        </w:tc>
        <w:tc>
          <w:tcPr>
            <w:tcW w:w="7938" w:type="dxa"/>
          </w:tcPr>
          <w:p w14:paraId="369DAC11" w14:textId="6A748374" w:rsidR="005A2158" w:rsidRDefault="005A2158" w:rsidP="0054350D">
            <w:pPr>
              <w:tabs>
                <w:tab w:val="left" w:pos="1572"/>
                <w:tab w:val="center" w:pos="3861"/>
              </w:tabs>
              <w:rPr>
                <w:rFonts w:ascii="Arial" w:hAnsi="Arial" w:cs="Arial"/>
                <w:b/>
                <w:color w:val="0070C0"/>
                <w:sz w:val="20"/>
                <w:szCs w:val="22"/>
                <w:lang w:val="en-CA"/>
              </w:rPr>
            </w:pPr>
            <w:r w:rsidRPr="00295AAE">
              <w:rPr>
                <w:rFonts w:ascii="Arial" w:hAnsi="Arial" w:cs="Arial"/>
                <w:b/>
                <w:color w:val="0070C0"/>
                <w:sz w:val="20"/>
                <w:szCs w:val="22"/>
                <w:lang w:val="en-CA"/>
              </w:rPr>
              <w:t xml:space="preserve"> </w:t>
            </w:r>
          </w:p>
          <w:p w14:paraId="397021BB" w14:textId="77BB4C42" w:rsidR="0054350D" w:rsidRDefault="0054350D" w:rsidP="005A2158">
            <w:pPr>
              <w:tabs>
                <w:tab w:val="center" w:pos="3861"/>
                <w:tab w:val="left" w:pos="5565"/>
              </w:tabs>
              <w:jc w:val="center"/>
              <w:rPr>
                <w:rFonts w:ascii="Arial" w:hAnsi="Arial" w:cs="Arial"/>
                <w:b/>
                <w:color w:val="0070C0"/>
                <w:sz w:val="20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2"/>
                <w:lang w:val="en-CA"/>
              </w:rPr>
              <w:t>Proposal Writing</w:t>
            </w:r>
          </w:p>
          <w:p w14:paraId="67697BE8" w14:textId="40211D00" w:rsidR="0054350D" w:rsidRPr="00295AAE" w:rsidRDefault="0054350D" w:rsidP="005A2158">
            <w:pPr>
              <w:tabs>
                <w:tab w:val="center" w:pos="3861"/>
                <w:tab w:val="left" w:pos="5565"/>
              </w:tabs>
              <w:jc w:val="center"/>
              <w:rPr>
                <w:rFonts w:ascii="Arial" w:hAnsi="Arial" w:cs="Arial"/>
                <w:b/>
                <w:color w:val="0070C0"/>
                <w:sz w:val="20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2"/>
                <w:lang w:val="en-CA"/>
              </w:rPr>
              <w:t>Jason Wigton</w:t>
            </w:r>
          </w:p>
          <w:p w14:paraId="63B5671E" w14:textId="435EB238" w:rsidR="00295AAE" w:rsidRPr="00295AAE" w:rsidRDefault="00295AAE" w:rsidP="00337CC3">
            <w:pPr>
              <w:tabs>
                <w:tab w:val="center" w:pos="3861"/>
                <w:tab w:val="left" w:pos="5565"/>
              </w:tabs>
              <w:jc w:val="center"/>
              <w:rPr>
                <w:rFonts w:ascii="Arial" w:hAnsi="Arial" w:cs="Arial"/>
                <w:b/>
                <w:color w:val="0070C0"/>
                <w:sz w:val="20"/>
                <w:szCs w:val="22"/>
                <w:lang w:val="en-CA"/>
              </w:rPr>
            </w:pPr>
          </w:p>
        </w:tc>
      </w:tr>
      <w:tr w:rsidR="009C0483" w:rsidRPr="00C55456" w14:paraId="4703DE8F" w14:textId="77777777" w:rsidTr="00C42B12">
        <w:trPr>
          <w:trHeight w:val="672"/>
        </w:trPr>
        <w:tc>
          <w:tcPr>
            <w:tcW w:w="2126" w:type="dxa"/>
          </w:tcPr>
          <w:p w14:paraId="17D8C377" w14:textId="77777777" w:rsidR="009C0483" w:rsidRDefault="009C0483" w:rsidP="009C0483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CF7608" w14:textId="77777777" w:rsidR="009C0483" w:rsidRPr="009C0483" w:rsidRDefault="009C0483" w:rsidP="009C0483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483">
              <w:rPr>
                <w:rFonts w:ascii="Arial" w:hAnsi="Arial" w:cs="Arial"/>
                <w:b/>
                <w:sz w:val="20"/>
                <w:szCs w:val="20"/>
              </w:rPr>
              <w:t>1:45 pm - 2:30 pm</w:t>
            </w:r>
          </w:p>
        </w:tc>
        <w:tc>
          <w:tcPr>
            <w:tcW w:w="7938" w:type="dxa"/>
          </w:tcPr>
          <w:p w14:paraId="3EF00DE3" w14:textId="77777777" w:rsidR="009C0483" w:rsidRPr="00295AAE" w:rsidRDefault="009C0483" w:rsidP="009C0483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2"/>
                <w:lang w:val="en-CA"/>
              </w:rPr>
            </w:pPr>
          </w:p>
          <w:p w14:paraId="49E31B92" w14:textId="7C61484F" w:rsidR="0054350D" w:rsidRDefault="0054350D" w:rsidP="00C42B12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2"/>
                <w:lang w:val="en-CA"/>
              </w:rPr>
              <w:t xml:space="preserve">Decision Makers – Session on Writing Proposals </w:t>
            </w:r>
          </w:p>
          <w:p w14:paraId="3B1FF370" w14:textId="2D0A003C" w:rsidR="0054350D" w:rsidRDefault="0054350D" w:rsidP="00C42B12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2"/>
                <w:lang w:val="en-CA"/>
              </w:rPr>
              <w:t>Jason Wigton</w:t>
            </w:r>
          </w:p>
          <w:p w14:paraId="1A519668" w14:textId="44969189" w:rsidR="00DD76F6" w:rsidRPr="00295AAE" w:rsidRDefault="00DD76F6" w:rsidP="0054350D">
            <w:pPr>
              <w:tabs>
                <w:tab w:val="center" w:pos="3861"/>
                <w:tab w:val="left" w:pos="5565"/>
              </w:tabs>
              <w:jc w:val="center"/>
              <w:rPr>
                <w:rFonts w:ascii="Arial" w:hAnsi="Arial" w:cs="Arial"/>
                <w:b/>
                <w:color w:val="0070C0"/>
                <w:sz w:val="20"/>
                <w:szCs w:val="22"/>
                <w:lang w:val="en-CA"/>
              </w:rPr>
            </w:pPr>
          </w:p>
        </w:tc>
      </w:tr>
      <w:tr w:rsidR="00C42B12" w:rsidRPr="00B26453" w14:paraId="02071EF4" w14:textId="77777777" w:rsidTr="00C42B12">
        <w:trPr>
          <w:trHeight w:val="505"/>
        </w:trPr>
        <w:tc>
          <w:tcPr>
            <w:tcW w:w="2126" w:type="dxa"/>
            <w:shd w:val="clear" w:color="auto" w:fill="8DB3E2" w:themeFill="text2" w:themeFillTint="66"/>
            <w:vAlign w:val="center"/>
          </w:tcPr>
          <w:p w14:paraId="7A7DF86D" w14:textId="77777777" w:rsidR="00C42B12" w:rsidRPr="009C0483" w:rsidRDefault="00C42B12" w:rsidP="00C42B1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483">
              <w:rPr>
                <w:rFonts w:ascii="Arial" w:hAnsi="Arial" w:cs="Arial"/>
                <w:b/>
                <w:sz w:val="20"/>
                <w:szCs w:val="20"/>
              </w:rPr>
              <w:t>2:30 pm - 2:45 pm</w:t>
            </w:r>
          </w:p>
        </w:tc>
        <w:tc>
          <w:tcPr>
            <w:tcW w:w="7938" w:type="dxa"/>
            <w:shd w:val="clear" w:color="auto" w:fill="8DB3E2" w:themeFill="text2" w:themeFillTint="66"/>
            <w:vAlign w:val="center"/>
          </w:tcPr>
          <w:p w14:paraId="4DB05DB1" w14:textId="77777777" w:rsidR="00C42B12" w:rsidRPr="00B26453" w:rsidRDefault="00C42B12" w:rsidP="00C42B12">
            <w:pPr>
              <w:jc w:val="center"/>
              <w:rPr>
                <w:rFonts w:ascii="Arial" w:hAnsi="Arial" w:cs="Arial"/>
                <w:color w:val="C0504D" w:themeColor="accent2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Networking Health B</w:t>
            </w:r>
            <w:r w:rsidRPr="00850493">
              <w:rPr>
                <w:rFonts w:ascii="Arial" w:hAnsi="Arial" w:cs="Arial"/>
                <w:b/>
                <w:sz w:val="22"/>
                <w:szCs w:val="22"/>
              </w:rPr>
              <w:t>reak</w:t>
            </w:r>
          </w:p>
        </w:tc>
      </w:tr>
      <w:tr w:rsidR="009C0483" w:rsidRPr="00781B8B" w14:paraId="62C8EC7D" w14:textId="77777777" w:rsidTr="00C42B12">
        <w:trPr>
          <w:trHeight w:val="744"/>
        </w:trPr>
        <w:tc>
          <w:tcPr>
            <w:tcW w:w="2126" w:type="dxa"/>
          </w:tcPr>
          <w:p w14:paraId="663B2D56" w14:textId="77777777" w:rsidR="009C0483" w:rsidRDefault="009C0483" w:rsidP="009C0483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472D04" w14:textId="77777777" w:rsidR="009C0483" w:rsidRPr="009C0483" w:rsidRDefault="009C0483" w:rsidP="009C0483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483">
              <w:rPr>
                <w:rFonts w:ascii="Arial" w:hAnsi="Arial" w:cs="Arial"/>
                <w:b/>
                <w:sz w:val="20"/>
                <w:szCs w:val="20"/>
              </w:rPr>
              <w:t>2:45 pm – 3:30 pm</w:t>
            </w:r>
          </w:p>
        </w:tc>
        <w:tc>
          <w:tcPr>
            <w:tcW w:w="7938" w:type="dxa"/>
          </w:tcPr>
          <w:p w14:paraId="5096A4BB" w14:textId="77777777" w:rsidR="00C42B12" w:rsidRPr="00295AAE" w:rsidRDefault="00C42B12" w:rsidP="009C0483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2"/>
                <w:lang w:val="en-CA"/>
              </w:rPr>
            </w:pPr>
          </w:p>
          <w:p w14:paraId="3E3A6F34" w14:textId="77777777" w:rsidR="00C42B12" w:rsidRPr="00295AAE" w:rsidRDefault="00797E34" w:rsidP="00F44BE9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2"/>
                <w:lang w:val="en-CA"/>
              </w:rPr>
            </w:pPr>
            <w:r w:rsidRPr="00295AAE">
              <w:rPr>
                <w:rFonts w:ascii="Arial" w:hAnsi="Arial" w:cs="Arial"/>
                <w:b/>
                <w:color w:val="0070C0"/>
                <w:sz w:val="20"/>
                <w:szCs w:val="22"/>
                <w:lang w:val="en-CA"/>
              </w:rPr>
              <w:t xml:space="preserve">Nation Self Assessment – Where are you now </w:t>
            </w:r>
          </w:p>
        </w:tc>
      </w:tr>
      <w:tr w:rsidR="009C0483" w:rsidRPr="00781B8B" w14:paraId="57856D29" w14:textId="77777777" w:rsidTr="00C42B12">
        <w:trPr>
          <w:trHeight w:val="562"/>
        </w:trPr>
        <w:tc>
          <w:tcPr>
            <w:tcW w:w="2126" w:type="dxa"/>
          </w:tcPr>
          <w:p w14:paraId="51256601" w14:textId="77777777" w:rsidR="009C0483" w:rsidRPr="009C0483" w:rsidRDefault="009C0483" w:rsidP="009C0483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C7121A" w14:textId="77777777" w:rsidR="009C0483" w:rsidRPr="009C0483" w:rsidRDefault="009C0483" w:rsidP="009C0483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483">
              <w:rPr>
                <w:rFonts w:ascii="Arial" w:hAnsi="Arial" w:cs="Arial"/>
                <w:b/>
                <w:sz w:val="20"/>
                <w:szCs w:val="20"/>
              </w:rPr>
              <w:t>3:30 pm - 4:00 pm</w:t>
            </w:r>
          </w:p>
        </w:tc>
        <w:tc>
          <w:tcPr>
            <w:tcW w:w="7938" w:type="dxa"/>
          </w:tcPr>
          <w:p w14:paraId="4A0E2BD6" w14:textId="77777777" w:rsidR="00C42B12" w:rsidRPr="00295AAE" w:rsidRDefault="00C42B12" w:rsidP="00C42B12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2"/>
                <w:lang w:val="en-CA"/>
              </w:rPr>
            </w:pPr>
          </w:p>
          <w:p w14:paraId="1E8C11EA" w14:textId="77777777" w:rsidR="00C42B12" w:rsidRDefault="00797E34" w:rsidP="00F44BE9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2"/>
                <w:lang w:val="en-CA"/>
              </w:rPr>
            </w:pPr>
            <w:r w:rsidRPr="00295AAE">
              <w:rPr>
                <w:rFonts w:ascii="Arial" w:hAnsi="Arial" w:cs="Arial"/>
                <w:b/>
                <w:color w:val="0070C0"/>
                <w:sz w:val="20"/>
                <w:szCs w:val="22"/>
                <w:lang w:val="en-CA"/>
              </w:rPr>
              <w:t xml:space="preserve">What’s next </w:t>
            </w:r>
          </w:p>
          <w:p w14:paraId="1CB49A05" w14:textId="1E50D870" w:rsidR="00DD76F6" w:rsidRPr="00295AAE" w:rsidRDefault="00DD76F6" w:rsidP="00F44BE9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2"/>
                <w:lang w:val="en-CA"/>
              </w:rPr>
            </w:pPr>
          </w:p>
        </w:tc>
      </w:tr>
      <w:tr w:rsidR="00E974A1" w:rsidRPr="00841E97" w14:paraId="7029409D" w14:textId="77777777" w:rsidTr="00E974A1">
        <w:trPr>
          <w:trHeight w:val="773"/>
        </w:trPr>
        <w:tc>
          <w:tcPr>
            <w:tcW w:w="2126" w:type="dxa"/>
            <w:vAlign w:val="center"/>
          </w:tcPr>
          <w:p w14:paraId="34B99257" w14:textId="77777777" w:rsidR="00E974A1" w:rsidRPr="009C0483" w:rsidRDefault="00E974A1" w:rsidP="00E974A1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483">
              <w:rPr>
                <w:rFonts w:ascii="Arial" w:hAnsi="Arial" w:cs="Arial"/>
                <w:b/>
                <w:sz w:val="20"/>
                <w:szCs w:val="20"/>
              </w:rPr>
              <w:t>4:00 pm – 4:</w:t>
            </w: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9C0483">
              <w:rPr>
                <w:rFonts w:ascii="Arial" w:hAnsi="Arial" w:cs="Arial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7938" w:type="dxa"/>
          </w:tcPr>
          <w:p w14:paraId="4E2FE248" w14:textId="77777777" w:rsidR="00E974A1" w:rsidRPr="00295AAE" w:rsidRDefault="00E974A1" w:rsidP="00E974A1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2"/>
                <w:lang w:val="en-CA"/>
              </w:rPr>
            </w:pPr>
          </w:p>
          <w:p w14:paraId="1E08B35C" w14:textId="77777777" w:rsidR="00E974A1" w:rsidRPr="00295AAE" w:rsidRDefault="00E974A1" w:rsidP="00E974A1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2"/>
                <w:lang w:val="en-CA"/>
              </w:rPr>
            </w:pPr>
            <w:r w:rsidRPr="00295AAE">
              <w:rPr>
                <w:rFonts w:ascii="Arial" w:hAnsi="Arial" w:cs="Arial"/>
                <w:b/>
                <w:color w:val="0070C0"/>
                <w:sz w:val="20"/>
                <w:szCs w:val="22"/>
                <w:lang w:val="en-CA"/>
              </w:rPr>
              <w:t>Re-cap of the day – Open Round Table</w:t>
            </w:r>
          </w:p>
          <w:p w14:paraId="4ED583AC" w14:textId="77777777" w:rsidR="00E974A1" w:rsidRPr="00295AAE" w:rsidRDefault="00E974A1" w:rsidP="00E974A1">
            <w:pPr>
              <w:tabs>
                <w:tab w:val="left" w:pos="1620"/>
              </w:tabs>
              <w:ind w:left="-360" w:right="-360"/>
              <w:jc w:val="center"/>
              <w:rPr>
                <w:rFonts w:ascii="Arial" w:hAnsi="Arial" w:cs="Arial"/>
                <w:b/>
                <w:i/>
                <w:color w:val="F2F2F2" w:themeColor="background1" w:themeShade="F2"/>
                <w:sz w:val="20"/>
                <w:szCs w:val="22"/>
              </w:rPr>
            </w:pPr>
          </w:p>
        </w:tc>
      </w:tr>
    </w:tbl>
    <w:p w14:paraId="79A0ACC9" w14:textId="77777777" w:rsidR="000740DB" w:rsidRDefault="00F522B6" w:rsidP="00B3428E">
      <w:pPr>
        <w:tabs>
          <w:tab w:val="left" w:pos="1620"/>
        </w:tabs>
        <w:ind w:right="-360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noProof/>
          <w:color w:val="1F497D" w:themeColor="text2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5099C12E" wp14:editId="3594E3DE">
            <wp:simplePos x="0" y="0"/>
            <wp:positionH relativeFrom="column">
              <wp:posOffset>0</wp:posOffset>
            </wp:positionH>
            <wp:positionV relativeFrom="paragraph">
              <wp:posOffset>110490</wp:posOffset>
            </wp:positionV>
            <wp:extent cx="2106000" cy="784800"/>
            <wp:effectExtent l="0" t="0" r="0" b="0"/>
            <wp:wrapNone/>
            <wp:docPr id="2" name="Picture 2" descr="C:\Users\mbradley\AppData\Local\Microsoft\Windows\INetCache\Content.MSO\4C5B93A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bradley\AppData\Local\Microsoft\Windows\INetCache\Content.MSO\4C5B93AE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000" cy="7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118EA3" w14:textId="77777777" w:rsidR="00384C5E" w:rsidRPr="000B7433" w:rsidRDefault="00384C5E" w:rsidP="00F9244B">
      <w:pPr>
        <w:tabs>
          <w:tab w:val="left" w:pos="1620"/>
        </w:tabs>
        <w:ind w:right="-360"/>
        <w:jc w:val="center"/>
        <w:rPr>
          <w:rFonts w:ascii="Arial" w:hAnsi="Arial" w:cs="Arial"/>
          <w:b/>
          <w:color w:val="1F497D" w:themeColor="text2"/>
        </w:rPr>
      </w:pPr>
    </w:p>
    <w:sectPr w:rsidR="00384C5E" w:rsidRPr="000B7433" w:rsidSect="00E057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56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4CBA0" w14:textId="77777777" w:rsidR="005F270F" w:rsidRDefault="005F270F" w:rsidP="005037AC">
      <w:r>
        <w:separator/>
      </w:r>
    </w:p>
  </w:endnote>
  <w:endnote w:type="continuationSeparator" w:id="0">
    <w:p w14:paraId="2F89AEB8" w14:textId="77777777" w:rsidR="005F270F" w:rsidRDefault="005F270F" w:rsidP="0050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senal">
    <w:altName w:val="Arial"/>
    <w:panose1 w:val="00000000000000000000"/>
    <w:charset w:val="00"/>
    <w:family w:val="modern"/>
    <w:notTrueType/>
    <w:pitch w:val="variable"/>
    <w:sig w:usb0="A000022F" w:usb1="5000C07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lloon">
    <w:altName w:val="Microsoft YaHei"/>
    <w:charset w:val="00"/>
    <w:family w:val="swiss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BC89D" w14:textId="77777777" w:rsidR="003E58C0" w:rsidRDefault="003E58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12FF9" w14:textId="77777777" w:rsidR="005F270F" w:rsidRPr="00523E84" w:rsidRDefault="009D70FB" w:rsidP="009D70FB">
    <w:pPr>
      <w:pStyle w:val="Footer"/>
      <w:pBdr>
        <w:top w:val="single" w:sz="4" w:space="1" w:color="auto"/>
      </w:pBdr>
      <w:tabs>
        <w:tab w:val="clear" w:pos="9360"/>
        <w:tab w:val="left" w:pos="1107"/>
      </w:tabs>
      <w:ind w:left="-90" w:right="-115"/>
      <w:rPr>
        <w:rFonts w:ascii="Arsenal" w:hAnsi="Arsenal"/>
        <w:b/>
        <w:color w:val="365F91" w:themeColor="accent1" w:themeShade="BF"/>
        <w:sz w:val="20"/>
        <w:szCs w:val="22"/>
      </w:rPr>
    </w:pPr>
    <w:r>
      <w:rPr>
        <w:rFonts w:ascii="Arsenal" w:hAnsi="Arsenal"/>
        <w:sz w:val="20"/>
        <w:szCs w:val="22"/>
      </w:rPr>
      <w:t xml:space="preserve">   </w:t>
    </w:r>
    <w:r w:rsidR="0076398D">
      <w:rPr>
        <w:rFonts w:ascii="Arsenal" w:hAnsi="Arsenal"/>
        <w:sz w:val="20"/>
        <w:szCs w:val="22"/>
      </w:rPr>
      <w:t xml:space="preserve">   </w:t>
    </w:r>
    <w:r w:rsidR="005F270F" w:rsidRPr="00523E84">
      <w:rPr>
        <w:rFonts w:ascii="Arsenal" w:hAnsi="Arsenal"/>
        <w:sz w:val="20"/>
        <w:szCs w:val="22"/>
      </w:rPr>
      <w:t>All presentations will be poste</w:t>
    </w:r>
    <w:r w:rsidR="005F270F">
      <w:rPr>
        <w:rFonts w:ascii="Arsenal" w:hAnsi="Arsenal"/>
        <w:sz w:val="20"/>
        <w:szCs w:val="22"/>
      </w:rPr>
      <w:t>d on the website following the c</w:t>
    </w:r>
    <w:r w:rsidR="005F270F" w:rsidRPr="00523E84">
      <w:rPr>
        <w:rFonts w:ascii="Arsenal" w:hAnsi="Arsenal"/>
        <w:sz w:val="20"/>
        <w:szCs w:val="22"/>
      </w:rPr>
      <w:t xml:space="preserve">onference.  </w:t>
    </w:r>
    <w:r w:rsidR="005F270F">
      <w:rPr>
        <w:rFonts w:ascii="Arsenal" w:hAnsi="Arsenal"/>
        <w:sz w:val="20"/>
        <w:szCs w:val="22"/>
      </w:rPr>
      <w:t xml:space="preserve">                                            </w:t>
    </w:r>
    <w:r w:rsidR="005F270F" w:rsidRPr="00523E84">
      <w:rPr>
        <w:rFonts w:ascii="Arsenal" w:hAnsi="Arsenal"/>
        <w:b/>
        <w:color w:val="365F91" w:themeColor="accent1" w:themeShade="BF"/>
        <w:sz w:val="20"/>
        <w:szCs w:val="22"/>
      </w:rPr>
      <w:t>www.tsag.net</w:t>
    </w:r>
  </w:p>
  <w:p w14:paraId="3AAA6D07" w14:textId="77777777" w:rsidR="005F270F" w:rsidRPr="0040459E" w:rsidRDefault="005F270F" w:rsidP="00BC072F">
    <w:pPr>
      <w:pStyle w:val="Footer"/>
      <w:tabs>
        <w:tab w:val="center" w:pos="4410"/>
        <w:tab w:val="left" w:pos="6845"/>
      </w:tabs>
      <w:ind w:left="-270" w:right="270"/>
      <w:rPr>
        <w:rFonts w:ascii="Balloon" w:hAnsi="Balloon"/>
        <w:szCs w:val="22"/>
      </w:rPr>
    </w:pPr>
    <w:r>
      <w:rPr>
        <w:rFonts w:ascii="Balloon" w:hAnsi="Balloon"/>
        <w:szCs w:val="22"/>
      </w:rPr>
      <w:tab/>
      <w:t xml:space="preserve">        </w:t>
    </w:r>
    <w:r>
      <w:rPr>
        <w:rFonts w:ascii="Balloon" w:hAnsi="Balloon"/>
        <w:szCs w:val="22"/>
      </w:rPr>
      <w:tab/>
    </w:r>
  </w:p>
  <w:p w14:paraId="37256BE7" w14:textId="77777777" w:rsidR="005F270F" w:rsidRDefault="005F270F">
    <w:pPr>
      <w:pStyle w:val="Footer"/>
    </w:pPr>
  </w:p>
  <w:p w14:paraId="31A945E6" w14:textId="77777777" w:rsidR="005F270F" w:rsidRDefault="005F270F" w:rsidP="003948C5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EE721" w14:textId="77777777" w:rsidR="003E58C0" w:rsidRDefault="003E58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AFE38" w14:textId="77777777" w:rsidR="005F270F" w:rsidRDefault="005F270F" w:rsidP="005037AC">
      <w:r>
        <w:separator/>
      </w:r>
    </w:p>
  </w:footnote>
  <w:footnote w:type="continuationSeparator" w:id="0">
    <w:p w14:paraId="402797EB" w14:textId="77777777" w:rsidR="005F270F" w:rsidRDefault="005F270F" w:rsidP="0050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E7C95" w14:textId="77777777" w:rsidR="003E58C0" w:rsidRDefault="003E58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F1E9B" w14:textId="7CA8C1A7" w:rsidR="005F270F" w:rsidRPr="00ED40FD" w:rsidRDefault="00D16C35" w:rsidP="003C45B3">
    <w:pPr>
      <w:pStyle w:val="ConferenceTitle"/>
      <w:ind w:right="27"/>
      <w:jc w:val="center"/>
      <w:rPr>
        <w:rFonts w:ascii="Arial" w:hAnsi="Arial" w:cs="Arial"/>
        <w:b w:val="0"/>
        <w:sz w:val="32"/>
        <w:szCs w:val="32"/>
      </w:rPr>
    </w:pPr>
    <w:r w:rsidRPr="00ED40FD">
      <w:rPr>
        <w:rFonts w:ascii="Arial" w:hAnsi="Arial" w:cs="Arial"/>
        <w:b w:val="0"/>
        <w:noProof/>
        <w:sz w:val="32"/>
        <w:szCs w:val="32"/>
        <w:lang w:val="en-CA" w:eastAsia="en-CA"/>
      </w:rPr>
      <w:drawing>
        <wp:anchor distT="0" distB="0" distL="114300" distR="114300" simplePos="0" relativeHeight="251657216" behindDoc="0" locked="0" layoutInCell="1" allowOverlap="1" wp14:anchorId="4F2AE34A" wp14:editId="3B5E6D58">
          <wp:simplePos x="0" y="0"/>
          <wp:positionH relativeFrom="column">
            <wp:posOffset>192708</wp:posOffset>
          </wp:positionH>
          <wp:positionV relativeFrom="page">
            <wp:posOffset>243840</wp:posOffset>
          </wp:positionV>
          <wp:extent cx="900112" cy="918058"/>
          <wp:effectExtent l="0" t="0" r="0" b="0"/>
          <wp:wrapNone/>
          <wp:docPr id="10" name="Picture 4" descr="new tsa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w tsag_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112" cy="9180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70FB">
      <w:rPr>
        <w:rFonts w:ascii="Arial" w:hAnsi="Arial" w:cs="Arial"/>
        <w:b w:val="0"/>
        <w:sz w:val="32"/>
        <w:szCs w:val="32"/>
      </w:rPr>
      <w:t xml:space="preserve">         </w:t>
    </w:r>
    <w:r w:rsidR="00C217B4">
      <w:rPr>
        <w:rFonts w:ascii="Arial" w:hAnsi="Arial" w:cs="Arial"/>
        <w:b w:val="0"/>
        <w:sz w:val="32"/>
        <w:szCs w:val="32"/>
      </w:rPr>
      <w:t xml:space="preserve">           </w:t>
    </w:r>
    <w:r w:rsidR="005F270F" w:rsidRPr="00ED40FD">
      <w:rPr>
        <w:rFonts w:ascii="Arial" w:hAnsi="Arial" w:cs="Arial"/>
        <w:b w:val="0"/>
        <w:sz w:val="32"/>
        <w:szCs w:val="32"/>
      </w:rPr>
      <w:t>First Nations Technical Services Advisory Group Inc.</w:t>
    </w:r>
    <w:r w:rsidR="00384C5E">
      <w:rPr>
        <w:rFonts w:ascii="Arial" w:hAnsi="Arial" w:cs="Arial"/>
        <w:b w:val="0"/>
        <w:sz w:val="32"/>
        <w:szCs w:val="32"/>
      </w:rPr>
      <w:t xml:space="preserve"> (TSAG)</w:t>
    </w:r>
  </w:p>
  <w:p w14:paraId="03C5E64C" w14:textId="77777777" w:rsidR="005F270F" w:rsidRPr="00781B8B" w:rsidRDefault="00241330" w:rsidP="003C45B3">
    <w:pPr>
      <w:pStyle w:val="ConferenceTitle"/>
      <w:ind w:right="-540"/>
      <w:jc w:val="center"/>
      <w:rPr>
        <w:rFonts w:ascii="Arial" w:hAnsi="Arial" w:cs="Arial"/>
        <w:color w:val="0070C0"/>
        <w:sz w:val="32"/>
        <w:szCs w:val="32"/>
      </w:rPr>
    </w:pPr>
    <w:r>
      <w:rPr>
        <w:rFonts w:ascii="Arial" w:hAnsi="Arial" w:cs="Arial"/>
        <w:color w:val="002060"/>
        <w:sz w:val="32"/>
        <w:szCs w:val="32"/>
      </w:rPr>
      <w:t>Blazing into the Future</w:t>
    </w:r>
  </w:p>
  <w:p w14:paraId="5A2097BF" w14:textId="77777777" w:rsidR="005F270F" w:rsidRPr="00781B8B" w:rsidRDefault="005F270F" w:rsidP="003C45B3">
    <w:pPr>
      <w:pStyle w:val="ConferenceTitle"/>
      <w:ind w:right="-540"/>
      <w:jc w:val="center"/>
      <w:rPr>
        <w:rFonts w:ascii="Arial" w:hAnsi="Arial" w:cs="Arial"/>
        <w:color w:val="0070C0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1D3CB" w14:textId="77777777" w:rsidR="003E58C0" w:rsidRDefault="003E58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6805"/>
    <w:multiLevelType w:val="hybridMultilevel"/>
    <w:tmpl w:val="82C2B116"/>
    <w:lvl w:ilvl="0" w:tplc="C85CFE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632423" w:themeColor="accent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24455"/>
    <w:multiLevelType w:val="hybridMultilevel"/>
    <w:tmpl w:val="59A45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1309D"/>
    <w:multiLevelType w:val="hybridMultilevel"/>
    <w:tmpl w:val="C850216C"/>
    <w:lvl w:ilvl="0" w:tplc="7E82AF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02039"/>
    <w:multiLevelType w:val="hybridMultilevel"/>
    <w:tmpl w:val="6130C87A"/>
    <w:lvl w:ilvl="0" w:tplc="B23C1F4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67621"/>
    <w:multiLevelType w:val="hybridMultilevel"/>
    <w:tmpl w:val="98B03096"/>
    <w:lvl w:ilvl="0" w:tplc="9F68D6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452C5"/>
    <w:multiLevelType w:val="hybridMultilevel"/>
    <w:tmpl w:val="877E83B0"/>
    <w:lvl w:ilvl="0" w:tplc="43127C00">
      <w:start w:val="32"/>
      <w:numFmt w:val="bullet"/>
      <w:lvlText w:val="-"/>
      <w:lvlJc w:val="left"/>
      <w:pPr>
        <w:ind w:left="720" w:hanging="360"/>
      </w:pPr>
      <w:rPr>
        <w:rFonts w:ascii="Arsenal" w:eastAsia="Times New Roman" w:hAnsi="Arsena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23AA0"/>
    <w:multiLevelType w:val="hybridMultilevel"/>
    <w:tmpl w:val="1DCEC1FC"/>
    <w:lvl w:ilvl="0" w:tplc="C85CFE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632423" w:themeColor="accent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C5341"/>
    <w:multiLevelType w:val="hybridMultilevel"/>
    <w:tmpl w:val="8D5EB754"/>
    <w:lvl w:ilvl="0" w:tplc="58B8E152">
      <w:start w:val="40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88770">
      <o:colormenu v:ext="edit" fillcolor="#002060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888"/>
    <w:rsid w:val="000008FA"/>
    <w:rsid w:val="00000EB0"/>
    <w:rsid w:val="00001119"/>
    <w:rsid w:val="00001642"/>
    <w:rsid w:val="00006B16"/>
    <w:rsid w:val="00007273"/>
    <w:rsid w:val="00007DF9"/>
    <w:rsid w:val="0001194B"/>
    <w:rsid w:val="00011E58"/>
    <w:rsid w:val="000208A5"/>
    <w:rsid w:val="00022787"/>
    <w:rsid w:val="00027575"/>
    <w:rsid w:val="000308D6"/>
    <w:rsid w:val="0003353B"/>
    <w:rsid w:val="00040098"/>
    <w:rsid w:val="00040F15"/>
    <w:rsid w:val="00041402"/>
    <w:rsid w:val="00047049"/>
    <w:rsid w:val="00053A2D"/>
    <w:rsid w:val="00055D2E"/>
    <w:rsid w:val="00056D5F"/>
    <w:rsid w:val="0006027E"/>
    <w:rsid w:val="000605E6"/>
    <w:rsid w:val="00061608"/>
    <w:rsid w:val="00064140"/>
    <w:rsid w:val="00064262"/>
    <w:rsid w:val="000656C8"/>
    <w:rsid w:val="00070A1A"/>
    <w:rsid w:val="00071C15"/>
    <w:rsid w:val="000740DB"/>
    <w:rsid w:val="00080453"/>
    <w:rsid w:val="00082B6D"/>
    <w:rsid w:val="000842FF"/>
    <w:rsid w:val="000863F2"/>
    <w:rsid w:val="000930A2"/>
    <w:rsid w:val="00094BFE"/>
    <w:rsid w:val="00096078"/>
    <w:rsid w:val="00097BCC"/>
    <w:rsid w:val="000A034C"/>
    <w:rsid w:val="000A0643"/>
    <w:rsid w:val="000A10AD"/>
    <w:rsid w:val="000A301C"/>
    <w:rsid w:val="000A3157"/>
    <w:rsid w:val="000A54B3"/>
    <w:rsid w:val="000B0770"/>
    <w:rsid w:val="000B2BDC"/>
    <w:rsid w:val="000B3C25"/>
    <w:rsid w:val="000B4F66"/>
    <w:rsid w:val="000B7433"/>
    <w:rsid w:val="000C3912"/>
    <w:rsid w:val="000C3D1F"/>
    <w:rsid w:val="000C7B9A"/>
    <w:rsid w:val="000D14EF"/>
    <w:rsid w:val="000D2538"/>
    <w:rsid w:val="000E0116"/>
    <w:rsid w:val="000E1EED"/>
    <w:rsid w:val="000E26B2"/>
    <w:rsid w:val="000E2F7F"/>
    <w:rsid w:val="000E537C"/>
    <w:rsid w:val="000E6738"/>
    <w:rsid w:val="000E6EC2"/>
    <w:rsid w:val="000E6FED"/>
    <w:rsid w:val="000F11D5"/>
    <w:rsid w:val="000F189A"/>
    <w:rsid w:val="000F2EBA"/>
    <w:rsid w:val="00105BC2"/>
    <w:rsid w:val="0011083C"/>
    <w:rsid w:val="00112205"/>
    <w:rsid w:val="00116480"/>
    <w:rsid w:val="00124CB9"/>
    <w:rsid w:val="00126EE4"/>
    <w:rsid w:val="00127F4E"/>
    <w:rsid w:val="001314C1"/>
    <w:rsid w:val="0013152F"/>
    <w:rsid w:val="00133457"/>
    <w:rsid w:val="001372D9"/>
    <w:rsid w:val="00141339"/>
    <w:rsid w:val="00142465"/>
    <w:rsid w:val="00151540"/>
    <w:rsid w:val="001602B8"/>
    <w:rsid w:val="001659EC"/>
    <w:rsid w:val="00166DBC"/>
    <w:rsid w:val="001674A6"/>
    <w:rsid w:val="00167ED1"/>
    <w:rsid w:val="00177AFA"/>
    <w:rsid w:val="00181B1B"/>
    <w:rsid w:val="00181FD9"/>
    <w:rsid w:val="001849F8"/>
    <w:rsid w:val="001875B8"/>
    <w:rsid w:val="0019020B"/>
    <w:rsid w:val="00190805"/>
    <w:rsid w:val="00191574"/>
    <w:rsid w:val="0019418A"/>
    <w:rsid w:val="0019707F"/>
    <w:rsid w:val="00197AB8"/>
    <w:rsid w:val="001A00CB"/>
    <w:rsid w:val="001A1777"/>
    <w:rsid w:val="001A18AB"/>
    <w:rsid w:val="001A2738"/>
    <w:rsid w:val="001A2840"/>
    <w:rsid w:val="001A4F23"/>
    <w:rsid w:val="001A5A4F"/>
    <w:rsid w:val="001A7C0A"/>
    <w:rsid w:val="001B1116"/>
    <w:rsid w:val="001B26AC"/>
    <w:rsid w:val="001B4AAF"/>
    <w:rsid w:val="001C1851"/>
    <w:rsid w:val="001C1A41"/>
    <w:rsid w:val="001C21F0"/>
    <w:rsid w:val="001C2BC0"/>
    <w:rsid w:val="001C4CD3"/>
    <w:rsid w:val="001C677B"/>
    <w:rsid w:val="001C6C9E"/>
    <w:rsid w:val="001D235E"/>
    <w:rsid w:val="001D3A53"/>
    <w:rsid w:val="001D3E4A"/>
    <w:rsid w:val="001D3EDB"/>
    <w:rsid w:val="001D42B3"/>
    <w:rsid w:val="001D50A3"/>
    <w:rsid w:val="001E18E9"/>
    <w:rsid w:val="001E2305"/>
    <w:rsid w:val="001E4D27"/>
    <w:rsid w:val="001F4A52"/>
    <w:rsid w:val="001F5ED0"/>
    <w:rsid w:val="002007E3"/>
    <w:rsid w:val="00202F39"/>
    <w:rsid w:val="0020521B"/>
    <w:rsid w:val="00205578"/>
    <w:rsid w:val="00205C0A"/>
    <w:rsid w:val="00205EBE"/>
    <w:rsid w:val="002072CA"/>
    <w:rsid w:val="002075A5"/>
    <w:rsid w:val="0020792A"/>
    <w:rsid w:val="00212359"/>
    <w:rsid w:val="002123D3"/>
    <w:rsid w:val="00216984"/>
    <w:rsid w:val="002176DD"/>
    <w:rsid w:val="0022045E"/>
    <w:rsid w:val="002206A1"/>
    <w:rsid w:val="00221233"/>
    <w:rsid w:val="00221FE6"/>
    <w:rsid w:val="00222E47"/>
    <w:rsid w:val="00233CDD"/>
    <w:rsid w:val="00237F42"/>
    <w:rsid w:val="00240F83"/>
    <w:rsid w:val="00241330"/>
    <w:rsid w:val="00241B44"/>
    <w:rsid w:val="00245ABC"/>
    <w:rsid w:val="002461D5"/>
    <w:rsid w:val="00250DF1"/>
    <w:rsid w:val="00253877"/>
    <w:rsid w:val="002547A6"/>
    <w:rsid w:val="00255641"/>
    <w:rsid w:val="0026113C"/>
    <w:rsid w:val="0026139E"/>
    <w:rsid w:val="00270AEB"/>
    <w:rsid w:val="00271472"/>
    <w:rsid w:val="002716D4"/>
    <w:rsid w:val="00273E20"/>
    <w:rsid w:val="00274E01"/>
    <w:rsid w:val="002841AF"/>
    <w:rsid w:val="0029397F"/>
    <w:rsid w:val="00295AAE"/>
    <w:rsid w:val="002A4071"/>
    <w:rsid w:val="002A40A1"/>
    <w:rsid w:val="002A4663"/>
    <w:rsid w:val="002A5E82"/>
    <w:rsid w:val="002B11F0"/>
    <w:rsid w:val="002B1264"/>
    <w:rsid w:val="002B1C07"/>
    <w:rsid w:val="002B6036"/>
    <w:rsid w:val="002B6E93"/>
    <w:rsid w:val="002C16D3"/>
    <w:rsid w:val="002C1E34"/>
    <w:rsid w:val="002C2B3A"/>
    <w:rsid w:val="002C4A1A"/>
    <w:rsid w:val="002C50C2"/>
    <w:rsid w:val="002C5ED4"/>
    <w:rsid w:val="002C600A"/>
    <w:rsid w:val="002C6F14"/>
    <w:rsid w:val="002D0FD9"/>
    <w:rsid w:val="002D375D"/>
    <w:rsid w:val="002E02F0"/>
    <w:rsid w:val="002E2044"/>
    <w:rsid w:val="002E3EDF"/>
    <w:rsid w:val="002F05B6"/>
    <w:rsid w:val="002F4656"/>
    <w:rsid w:val="002F5B87"/>
    <w:rsid w:val="002F6480"/>
    <w:rsid w:val="002F6D55"/>
    <w:rsid w:val="003001B8"/>
    <w:rsid w:val="00301A46"/>
    <w:rsid w:val="00301C7A"/>
    <w:rsid w:val="00302645"/>
    <w:rsid w:val="00304359"/>
    <w:rsid w:val="00304595"/>
    <w:rsid w:val="00304F8F"/>
    <w:rsid w:val="00305383"/>
    <w:rsid w:val="00306D98"/>
    <w:rsid w:val="0031636D"/>
    <w:rsid w:val="0032303C"/>
    <w:rsid w:val="0032352F"/>
    <w:rsid w:val="00325C00"/>
    <w:rsid w:val="00326BF6"/>
    <w:rsid w:val="00327DD9"/>
    <w:rsid w:val="003303DA"/>
    <w:rsid w:val="00337422"/>
    <w:rsid w:val="0033752E"/>
    <w:rsid w:val="00337579"/>
    <w:rsid w:val="00337CC3"/>
    <w:rsid w:val="0034053F"/>
    <w:rsid w:val="00341ECA"/>
    <w:rsid w:val="00343C91"/>
    <w:rsid w:val="00344C74"/>
    <w:rsid w:val="00345F1F"/>
    <w:rsid w:val="003517D0"/>
    <w:rsid w:val="0035327E"/>
    <w:rsid w:val="003544E1"/>
    <w:rsid w:val="0035540E"/>
    <w:rsid w:val="00360978"/>
    <w:rsid w:val="00363F34"/>
    <w:rsid w:val="003643BD"/>
    <w:rsid w:val="00365DD7"/>
    <w:rsid w:val="003665CA"/>
    <w:rsid w:val="00366CCB"/>
    <w:rsid w:val="003706A5"/>
    <w:rsid w:val="003706AC"/>
    <w:rsid w:val="00372241"/>
    <w:rsid w:val="00374FBC"/>
    <w:rsid w:val="00375720"/>
    <w:rsid w:val="00377306"/>
    <w:rsid w:val="0037791B"/>
    <w:rsid w:val="00377C2D"/>
    <w:rsid w:val="00377F45"/>
    <w:rsid w:val="00383A9F"/>
    <w:rsid w:val="00383ADE"/>
    <w:rsid w:val="00384C5E"/>
    <w:rsid w:val="00386A03"/>
    <w:rsid w:val="00387DBD"/>
    <w:rsid w:val="00391206"/>
    <w:rsid w:val="00391A40"/>
    <w:rsid w:val="00392FB0"/>
    <w:rsid w:val="00393B41"/>
    <w:rsid w:val="00393F24"/>
    <w:rsid w:val="003940AF"/>
    <w:rsid w:val="003948C5"/>
    <w:rsid w:val="003A2A49"/>
    <w:rsid w:val="003A59E3"/>
    <w:rsid w:val="003A7005"/>
    <w:rsid w:val="003B2D2C"/>
    <w:rsid w:val="003B3DA2"/>
    <w:rsid w:val="003B49C3"/>
    <w:rsid w:val="003C0543"/>
    <w:rsid w:val="003C07FC"/>
    <w:rsid w:val="003C3774"/>
    <w:rsid w:val="003C45B3"/>
    <w:rsid w:val="003D2651"/>
    <w:rsid w:val="003D4271"/>
    <w:rsid w:val="003D5149"/>
    <w:rsid w:val="003D5B81"/>
    <w:rsid w:val="003D717A"/>
    <w:rsid w:val="003E0992"/>
    <w:rsid w:val="003E1C08"/>
    <w:rsid w:val="003E1E52"/>
    <w:rsid w:val="003E58C0"/>
    <w:rsid w:val="003E6DF9"/>
    <w:rsid w:val="003F0460"/>
    <w:rsid w:val="003F3D71"/>
    <w:rsid w:val="003F414D"/>
    <w:rsid w:val="003F5B57"/>
    <w:rsid w:val="003F5F26"/>
    <w:rsid w:val="003F6226"/>
    <w:rsid w:val="003F7DD2"/>
    <w:rsid w:val="004003E5"/>
    <w:rsid w:val="00402C59"/>
    <w:rsid w:val="004043B1"/>
    <w:rsid w:val="0040459E"/>
    <w:rsid w:val="0040560F"/>
    <w:rsid w:val="00406AD1"/>
    <w:rsid w:val="00406CEE"/>
    <w:rsid w:val="00407514"/>
    <w:rsid w:val="00410C9E"/>
    <w:rsid w:val="004119BC"/>
    <w:rsid w:val="00415D6E"/>
    <w:rsid w:val="00416267"/>
    <w:rsid w:val="004169EC"/>
    <w:rsid w:val="00417280"/>
    <w:rsid w:val="004214F2"/>
    <w:rsid w:val="0042239C"/>
    <w:rsid w:val="00426D9D"/>
    <w:rsid w:val="00427093"/>
    <w:rsid w:val="00431199"/>
    <w:rsid w:val="00431C9C"/>
    <w:rsid w:val="00434103"/>
    <w:rsid w:val="0043550D"/>
    <w:rsid w:val="00435FC5"/>
    <w:rsid w:val="004365D3"/>
    <w:rsid w:val="00440CE9"/>
    <w:rsid w:val="00441963"/>
    <w:rsid w:val="00447311"/>
    <w:rsid w:val="00450D1A"/>
    <w:rsid w:val="00453BFF"/>
    <w:rsid w:val="00457BA5"/>
    <w:rsid w:val="004637CE"/>
    <w:rsid w:val="00467AF7"/>
    <w:rsid w:val="004701A4"/>
    <w:rsid w:val="004704BD"/>
    <w:rsid w:val="00480079"/>
    <w:rsid w:val="0048056C"/>
    <w:rsid w:val="00480684"/>
    <w:rsid w:val="00480E4C"/>
    <w:rsid w:val="00480F13"/>
    <w:rsid w:val="00491426"/>
    <w:rsid w:val="00495385"/>
    <w:rsid w:val="004956FE"/>
    <w:rsid w:val="004B0BF2"/>
    <w:rsid w:val="004B10DC"/>
    <w:rsid w:val="004B654A"/>
    <w:rsid w:val="004B763A"/>
    <w:rsid w:val="004C21EE"/>
    <w:rsid w:val="004C3BAA"/>
    <w:rsid w:val="004C5538"/>
    <w:rsid w:val="004D3DE1"/>
    <w:rsid w:val="004D57AB"/>
    <w:rsid w:val="004D6BB0"/>
    <w:rsid w:val="004E1643"/>
    <w:rsid w:val="004E2422"/>
    <w:rsid w:val="004E39CD"/>
    <w:rsid w:val="004E39CF"/>
    <w:rsid w:val="004E40B3"/>
    <w:rsid w:val="004E620E"/>
    <w:rsid w:val="004E7BE4"/>
    <w:rsid w:val="004F3C1A"/>
    <w:rsid w:val="004F7481"/>
    <w:rsid w:val="004F77E0"/>
    <w:rsid w:val="00501D45"/>
    <w:rsid w:val="00501F06"/>
    <w:rsid w:val="005037AC"/>
    <w:rsid w:val="005068EC"/>
    <w:rsid w:val="00512B43"/>
    <w:rsid w:val="00513993"/>
    <w:rsid w:val="005202AA"/>
    <w:rsid w:val="00523E84"/>
    <w:rsid w:val="00523F23"/>
    <w:rsid w:val="005272EB"/>
    <w:rsid w:val="00531BF2"/>
    <w:rsid w:val="00533B9D"/>
    <w:rsid w:val="00534322"/>
    <w:rsid w:val="00534406"/>
    <w:rsid w:val="00536DDB"/>
    <w:rsid w:val="00537B70"/>
    <w:rsid w:val="00537D66"/>
    <w:rsid w:val="005416C7"/>
    <w:rsid w:val="0054350D"/>
    <w:rsid w:val="00543D8D"/>
    <w:rsid w:val="00550448"/>
    <w:rsid w:val="00554386"/>
    <w:rsid w:val="0056144C"/>
    <w:rsid w:val="00564A95"/>
    <w:rsid w:val="005662F6"/>
    <w:rsid w:val="00567C16"/>
    <w:rsid w:val="00574557"/>
    <w:rsid w:val="005757AD"/>
    <w:rsid w:val="005805AC"/>
    <w:rsid w:val="00584F8C"/>
    <w:rsid w:val="00585477"/>
    <w:rsid w:val="00586E9E"/>
    <w:rsid w:val="00587966"/>
    <w:rsid w:val="00593E31"/>
    <w:rsid w:val="00596956"/>
    <w:rsid w:val="005A2158"/>
    <w:rsid w:val="005A25B4"/>
    <w:rsid w:val="005A4ACE"/>
    <w:rsid w:val="005A664D"/>
    <w:rsid w:val="005A75B4"/>
    <w:rsid w:val="005B198B"/>
    <w:rsid w:val="005B296F"/>
    <w:rsid w:val="005B4924"/>
    <w:rsid w:val="005B4D47"/>
    <w:rsid w:val="005B56E5"/>
    <w:rsid w:val="005B6B10"/>
    <w:rsid w:val="005C0578"/>
    <w:rsid w:val="005C3912"/>
    <w:rsid w:val="005C729F"/>
    <w:rsid w:val="005D4C91"/>
    <w:rsid w:val="005E3A58"/>
    <w:rsid w:val="005E4C6B"/>
    <w:rsid w:val="005E4F3B"/>
    <w:rsid w:val="005E7CE8"/>
    <w:rsid w:val="005F0270"/>
    <w:rsid w:val="005F270F"/>
    <w:rsid w:val="005F40AD"/>
    <w:rsid w:val="005F4F5D"/>
    <w:rsid w:val="00601CD0"/>
    <w:rsid w:val="006049A0"/>
    <w:rsid w:val="0060540F"/>
    <w:rsid w:val="006072BF"/>
    <w:rsid w:val="00616130"/>
    <w:rsid w:val="00617A0A"/>
    <w:rsid w:val="00621CF6"/>
    <w:rsid w:val="006236F5"/>
    <w:rsid w:val="00624FAE"/>
    <w:rsid w:val="00625DA8"/>
    <w:rsid w:val="006269F8"/>
    <w:rsid w:val="00627159"/>
    <w:rsid w:val="006326B4"/>
    <w:rsid w:val="006336A2"/>
    <w:rsid w:val="006348FC"/>
    <w:rsid w:val="0063546A"/>
    <w:rsid w:val="006357BB"/>
    <w:rsid w:val="00641C97"/>
    <w:rsid w:val="00642FD1"/>
    <w:rsid w:val="00643318"/>
    <w:rsid w:val="00643DDD"/>
    <w:rsid w:val="00650AE4"/>
    <w:rsid w:val="00657FE7"/>
    <w:rsid w:val="00660730"/>
    <w:rsid w:val="00660B60"/>
    <w:rsid w:val="006620DA"/>
    <w:rsid w:val="00662336"/>
    <w:rsid w:val="00662B08"/>
    <w:rsid w:val="0066350C"/>
    <w:rsid w:val="0066460B"/>
    <w:rsid w:val="00665DFC"/>
    <w:rsid w:val="00666C4F"/>
    <w:rsid w:val="00672CC5"/>
    <w:rsid w:val="006757EB"/>
    <w:rsid w:val="00680C16"/>
    <w:rsid w:val="00682346"/>
    <w:rsid w:val="00682822"/>
    <w:rsid w:val="00685C9A"/>
    <w:rsid w:val="00685DF2"/>
    <w:rsid w:val="00697B40"/>
    <w:rsid w:val="006A3DAF"/>
    <w:rsid w:val="006A3FD5"/>
    <w:rsid w:val="006A4ED8"/>
    <w:rsid w:val="006A53E9"/>
    <w:rsid w:val="006A57F9"/>
    <w:rsid w:val="006A6617"/>
    <w:rsid w:val="006B4274"/>
    <w:rsid w:val="006B4EF4"/>
    <w:rsid w:val="006B5457"/>
    <w:rsid w:val="006B719E"/>
    <w:rsid w:val="006C130F"/>
    <w:rsid w:val="006C22F0"/>
    <w:rsid w:val="006C4D79"/>
    <w:rsid w:val="006C5DB1"/>
    <w:rsid w:val="006D0679"/>
    <w:rsid w:val="006D2324"/>
    <w:rsid w:val="006D2A39"/>
    <w:rsid w:val="006D4F77"/>
    <w:rsid w:val="006D5ABB"/>
    <w:rsid w:val="006D7F55"/>
    <w:rsid w:val="006E1A12"/>
    <w:rsid w:val="006E262D"/>
    <w:rsid w:val="006E5275"/>
    <w:rsid w:val="006E69D4"/>
    <w:rsid w:val="006E6CAD"/>
    <w:rsid w:val="006F00EE"/>
    <w:rsid w:val="006F18C4"/>
    <w:rsid w:val="006F35A7"/>
    <w:rsid w:val="007021C8"/>
    <w:rsid w:val="00703C34"/>
    <w:rsid w:val="00704211"/>
    <w:rsid w:val="007058B2"/>
    <w:rsid w:val="007068D6"/>
    <w:rsid w:val="00706923"/>
    <w:rsid w:val="00711A31"/>
    <w:rsid w:val="00714551"/>
    <w:rsid w:val="00722BC1"/>
    <w:rsid w:val="00731451"/>
    <w:rsid w:val="00731940"/>
    <w:rsid w:val="0073216F"/>
    <w:rsid w:val="00732DC6"/>
    <w:rsid w:val="00733670"/>
    <w:rsid w:val="0073512B"/>
    <w:rsid w:val="00737DDA"/>
    <w:rsid w:val="007407DF"/>
    <w:rsid w:val="007421AB"/>
    <w:rsid w:val="007422C7"/>
    <w:rsid w:val="00744F1D"/>
    <w:rsid w:val="007469E9"/>
    <w:rsid w:val="007502EF"/>
    <w:rsid w:val="0075135F"/>
    <w:rsid w:val="00751AC1"/>
    <w:rsid w:val="00752773"/>
    <w:rsid w:val="00760BE3"/>
    <w:rsid w:val="00760CA6"/>
    <w:rsid w:val="00761A54"/>
    <w:rsid w:val="0076204A"/>
    <w:rsid w:val="0076310E"/>
    <w:rsid w:val="00763211"/>
    <w:rsid w:val="0076398D"/>
    <w:rsid w:val="00766FB6"/>
    <w:rsid w:val="00771D5F"/>
    <w:rsid w:val="00773F50"/>
    <w:rsid w:val="00774086"/>
    <w:rsid w:val="00780502"/>
    <w:rsid w:val="00780521"/>
    <w:rsid w:val="00781B8B"/>
    <w:rsid w:val="00792756"/>
    <w:rsid w:val="00794963"/>
    <w:rsid w:val="007950C3"/>
    <w:rsid w:val="00795978"/>
    <w:rsid w:val="0079603F"/>
    <w:rsid w:val="00797753"/>
    <w:rsid w:val="00797E34"/>
    <w:rsid w:val="007A003E"/>
    <w:rsid w:val="007A0F05"/>
    <w:rsid w:val="007A2416"/>
    <w:rsid w:val="007A2421"/>
    <w:rsid w:val="007A2623"/>
    <w:rsid w:val="007A549C"/>
    <w:rsid w:val="007A5757"/>
    <w:rsid w:val="007B5395"/>
    <w:rsid w:val="007B59BF"/>
    <w:rsid w:val="007B70F8"/>
    <w:rsid w:val="007C2C2F"/>
    <w:rsid w:val="007C5B39"/>
    <w:rsid w:val="007C656B"/>
    <w:rsid w:val="007D104E"/>
    <w:rsid w:val="007D1CE1"/>
    <w:rsid w:val="007D326F"/>
    <w:rsid w:val="007D369A"/>
    <w:rsid w:val="007D582A"/>
    <w:rsid w:val="007E156D"/>
    <w:rsid w:val="007E3288"/>
    <w:rsid w:val="007E467A"/>
    <w:rsid w:val="007E4727"/>
    <w:rsid w:val="007E5DB7"/>
    <w:rsid w:val="007F32E0"/>
    <w:rsid w:val="008011F2"/>
    <w:rsid w:val="00801632"/>
    <w:rsid w:val="0080308E"/>
    <w:rsid w:val="00804F9B"/>
    <w:rsid w:val="00806864"/>
    <w:rsid w:val="008070C9"/>
    <w:rsid w:val="00812D2D"/>
    <w:rsid w:val="00817DE9"/>
    <w:rsid w:val="00823BEB"/>
    <w:rsid w:val="008311DE"/>
    <w:rsid w:val="00835005"/>
    <w:rsid w:val="00835A3E"/>
    <w:rsid w:val="008415F9"/>
    <w:rsid w:val="00841E97"/>
    <w:rsid w:val="00842978"/>
    <w:rsid w:val="00845D1B"/>
    <w:rsid w:val="008467A1"/>
    <w:rsid w:val="0084713D"/>
    <w:rsid w:val="00850493"/>
    <w:rsid w:val="00852373"/>
    <w:rsid w:val="008542BB"/>
    <w:rsid w:val="0085514F"/>
    <w:rsid w:val="00856316"/>
    <w:rsid w:val="00856CF5"/>
    <w:rsid w:val="00856D6F"/>
    <w:rsid w:val="00862B96"/>
    <w:rsid w:val="00867A7C"/>
    <w:rsid w:val="0087247E"/>
    <w:rsid w:val="008776D5"/>
    <w:rsid w:val="00892A85"/>
    <w:rsid w:val="0089601B"/>
    <w:rsid w:val="008963C9"/>
    <w:rsid w:val="008A352F"/>
    <w:rsid w:val="008A498E"/>
    <w:rsid w:val="008A5060"/>
    <w:rsid w:val="008A580E"/>
    <w:rsid w:val="008A6463"/>
    <w:rsid w:val="008B468C"/>
    <w:rsid w:val="008B6E0F"/>
    <w:rsid w:val="008C1BC0"/>
    <w:rsid w:val="008C216F"/>
    <w:rsid w:val="008C3E66"/>
    <w:rsid w:val="008C4C66"/>
    <w:rsid w:val="008C7C61"/>
    <w:rsid w:val="008D10B0"/>
    <w:rsid w:val="008D4561"/>
    <w:rsid w:val="008E17F2"/>
    <w:rsid w:val="008E2651"/>
    <w:rsid w:val="008E3E04"/>
    <w:rsid w:val="008E4037"/>
    <w:rsid w:val="008E602A"/>
    <w:rsid w:val="008E64A5"/>
    <w:rsid w:val="008E658D"/>
    <w:rsid w:val="008F3100"/>
    <w:rsid w:val="008F4439"/>
    <w:rsid w:val="008F48D2"/>
    <w:rsid w:val="00901587"/>
    <w:rsid w:val="00902346"/>
    <w:rsid w:val="009123B0"/>
    <w:rsid w:val="00913103"/>
    <w:rsid w:val="009135C5"/>
    <w:rsid w:val="00913932"/>
    <w:rsid w:val="009143FE"/>
    <w:rsid w:val="00914B1D"/>
    <w:rsid w:val="009155C0"/>
    <w:rsid w:val="0091746F"/>
    <w:rsid w:val="00917A3B"/>
    <w:rsid w:val="009210DB"/>
    <w:rsid w:val="00922C1A"/>
    <w:rsid w:val="00925F0B"/>
    <w:rsid w:val="0092619B"/>
    <w:rsid w:val="0092655B"/>
    <w:rsid w:val="00930E7B"/>
    <w:rsid w:val="00941499"/>
    <w:rsid w:val="0094482C"/>
    <w:rsid w:val="00951176"/>
    <w:rsid w:val="00951D38"/>
    <w:rsid w:val="00952816"/>
    <w:rsid w:val="00953D17"/>
    <w:rsid w:val="00954A99"/>
    <w:rsid w:val="00955844"/>
    <w:rsid w:val="00960854"/>
    <w:rsid w:val="00964996"/>
    <w:rsid w:val="009660DC"/>
    <w:rsid w:val="00967AB2"/>
    <w:rsid w:val="00973588"/>
    <w:rsid w:val="00974D5D"/>
    <w:rsid w:val="00975E38"/>
    <w:rsid w:val="00983807"/>
    <w:rsid w:val="009843DD"/>
    <w:rsid w:val="00984AA0"/>
    <w:rsid w:val="00986F6C"/>
    <w:rsid w:val="00992B0A"/>
    <w:rsid w:val="0099423C"/>
    <w:rsid w:val="0099788B"/>
    <w:rsid w:val="009B1560"/>
    <w:rsid w:val="009C0483"/>
    <w:rsid w:val="009C2CF1"/>
    <w:rsid w:val="009C6AC3"/>
    <w:rsid w:val="009D2469"/>
    <w:rsid w:val="009D36C4"/>
    <w:rsid w:val="009D5935"/>
    <w:rsid w:val="009D709D"/>
    <w:rsid w:val="009D70FB"/>
    <w:rsid w:val="009E04D3"/>
    <w:rsid w:val="009E23AD"/>
    <w:rsid w:val="009E4E53"/>
    <w:rsid w:val="009E5155"/>
    <w:rsid w:val="009E54D0"/>
    <w:rsid w:val="009E7021"/>
    <w:rsid w:val="009E79D8"/>
    <w:rsid w:val="009F2716"/>
    <w:rsid w:val="009F4B75"/>
    <w:rsid w:val="009F74C6"/>
    <w:rsid w:val="00A011FA"/>
    <w:rsid w:val="00A048BB"/>
    <w:rsid w:val="00A06607"/>
    <w:rsid w:val="00A10D55"/>
    <w:rsid w:val="00A15633"/>
    <w:rsid w:val="00A16629"/>
    <w:rsid w:val="00A218DC"/>
    <w:rsid w:val="00A25A19"/>
    <w:rsid w:val="00A27CAC"/>
    <w:rsid w:val="00A32D29"/>
    <w:rsid w:val="00A32D37"/>
    <w:rsid w:val="00A34AC6"/>
    <w:rsid w:val="00A36B7E"/>
    <w:rsid w:val="00A40E05"/>
    <w:rsid w:val="00A42F01"/>
    <w:rsid w:val="00A4371F"/>
    <w:rsid w:val="00A43FD0"/>
    <w:rsid w:val="00A4400C"/>
    <w:rsid w:val="00A4412F"/>
    <w:rsid w:val="00A46A81"/>
    <w:rsid w:val="00A47B9A"/>
    <w:rsid w:val="00A54528"/>
    <w:rsid w:val="00A54D19"/>
    <w:rsid w:val="00A55B73"/>
    <w:rsid w:val="00A55E24"/>
    <w:rsid w:val="00A57E8A"/>
    <w:rsid w:val="00A612FE"/>
    <w:rsid w:val="00A62E52"/>
    <w:rsid w:val="00A663A8"/>
    <w:rsid w:val="00A70220"/>
    <w:rsid w:val="00A70A7E"/>
    <w:rsid w:val="00A71925"/>
    <w:rsid w:val="00A762D8"/>
    <w:rsid w:val="00A76A9D"/>
    <w:rsid w:val="00A77115"/>
    <w:rsid w:val="00A82211"/>
    <w:rsid w:val="00A82528"/>
    <w:rsid w:val="00A82BAB"/>
    <w:rsid w:val="00A84295"/>
    <w:rsid w:val="00A8782A"/>
    <w:rsid w:val="00A92BF1"/>
    <w:rsid w:val="00A94331"/>
    <w:rsid w:val="00A95B0E"/>
    <w:rsid w:val="00A965CE"/>
    <w:rsid w:val="00A9667F"/>
    <w:rsid w:val="00AA0257"/>
    <w:rsid w:val="00AA4E1C"/>
    <w:rsid w:val="00AA5E36"/>
    <w:rsid w:val="00AA713C"/>
    <w:rsid w:val="00AB0228"/>
    <w:rsid w:val="00AB2F30"/>
    <w:rsid w:val="00AB370D"/>
    <w:rsid w:val="00AB53B8"/>
    <w:rsid w:val="00AC1411"/>
    <w:rsid w:val="00AC3E45"/>
    <w:rsid w:val="00AC7C9B"/>
    <w:rsid w:val="00AD01D8"/>
    <w:rsid w:val="00AD0985"/>
    <w:rsid w:val="00AD2950"/>
    <w:rsid w:val="00AE1D24"/>
    <w:rsid w:val="00AE6B67"/>
    <w:rsid w:val="00AF0046"/>
    <w:rsid w:val="00AF1556"/>
    <w:rsid w:val="00AF2571"/>
    <w:rsid w:val="00AF280E"/>
    <w:rsid w:val="00AF2EC7"/>
    <w:rsid w:val="00AF59F4"/>
    <w:rsid w:val="00B004B3"/>
    <w:rsid w:val="00B10549"/>
    <w:rsid w:val="00B1194D"/>
    <w:rsid w:val="00B1212F"/>
    <w:rsid w:val="00B16BD9"/>
    <w:rsid w:val="00B2098D"/>
    <w:rsid w:val="00B216F3"/>
    <w:rsid w:val="00B26453"/>
    <w:rsid w:val="00B27547"/>
    <w:rsid w:val="00B3428E"/>
    <w:rsid w:val="00B352B0"/>
    <w:rsid w:val="00B36180"/>
    <w:rsid w:val="00B37F8B"/>
    <w:rsid w:val="00B404B5"/>
    <w:rsid w:val="00B409F0"/>
    <w:rsid w:val="00B434E7"/>
    <w:rsid w:val="00B4600B"/>
    <w:rsid w:val="00B5171C"/>
    <w:rsid w:val="00B51A9F"/>
    <w:rsid w:val="00B553C7"/>
    <w:rsid w:val="00B63ABA"/>
    <w:rsid w:val="00B6576D"/>
    <w:rsid w:val="00B66900"/>
    <w:rsid w:val="00B66B65"/>
    <w:rsid w:val="00B67C5D"/>
    <w:rsid w:val="00B72707"/>
    <w:rsid w:val="00B747FA"/>
    <w:rsid w:val="00B7535F"/>
    <w:rsid w:val="00B758F4"/>
    <w:rsid w:val="00B75D09"/>
    <w:rsid w:val="00B7610D"/>
    <w:rsid w:val="00B776F6"/>
    <w:rsid w:val="00B811AA"/>
    <w:rsid w:val="00B82F26"/>
    <w:rsid w:val="00B86EA8"/>
    <w:rsid w:val="00B877DF"/>
    <w:rsid w:val="00B91223"/>
    <w:rsid w:val="00B9165E"/>
    <w:rsid w:val="00B9243E"/>
    <w:rsid w:val="00B9383E"/>
    <w:rsid w:val="00BA2812"/>
    <w:rsid w:val="00BB2FBD"/>
    <w:rsid w:val="00BB57D5"/>
    <w:rsid w:val="00BB67D3"/>
    <w:rsid w:val="00BC072F"/>
    <w:rsid w:val="00BC2FA9"/>
    <w:rsid w:val="00BC5957"/>
    <w:rsid w:val="00BD0793"/>
    <w:rsid w:val="00BD0EBE"/>
    <w:rsid w:val="00BD4183"/>
    <w:rsid w:val="00BD5079"/>
    <w:rsid w:val="00BD70A3"/>
    <w:rsid w:val="00BE225A"/>
    <w:rsid w:val="00BE4258"/>
    <w:rsid w:val="00BF032F"/>
    <w:rsid w:val="00BF0E5E"/>
    <w:rsid w:val="00BF1B25"/>
    <w:rsid w:val="00BF6BC1"/>
    <w:rsid w:val="00BF6E5B"/>
    <w:rsid w:val="00C05330"/>
    <w:rsid w:val="00C05E7B"/>
    <w:rsid w:val="00C0651F"/>
    <w:rsid w:val="00C06980"/>
    <w:rsid w:val="00C0721D"/>
    <w:rsid w:val="00C0752A"/>
    <w:rsid w:val="00C15692"/>
    <w:rsid w:val="00C16409"/>
    <w:rsid w:val="00C16F44"/>
    <w:rsid w:val="00C17710"/>
    <w:rsid w:val="00C217B4"/>
    <w:rsid w:val="00C237AC"/>
    <w:rsid w:val="00C2748D"/>
    <w:rsid w:val="00C319D4"/>
    <w:rsid w:val="00C32F94"/>
    <w:rsid w:val="00C3495E"/>
    <w:rsid w:val="00C361AE"/>
    <w:rsid w:val="00C42222"/>
    <w:rsid w:val="00C42B12"/>
    <w:rsid w:val="00C43DD1"/>
    <w:rsid w:val="00C445E5"/>
    <w:rsid w:val="00C44F9D"/>
    <w:rsid w:val="00C476AA"/>
    <w:rsid w:val="00C511B8"/>
    <w:rsid w:val="00C543AF"/>
    <w:rsid w:val="00C54C83"/>
    <w:rsid w:val="00C55384"/>
    <w:rsid w:val="00C55456"/>
    <w:rsid w:val="00C55A55"/>
    <w:rsid w:val="00C6020F"/>
    <w:rsid w:val="00C610B0"/>
    <w:rsid w:val="00C61A63"/>
    <w:rsid w:val="00C62EF9"/>
    <w:rsid w:val="00C643CA"/>
    <w:rsid w:val="00C6798B"/>
    <w:rsid w:val="00C70481"/>
    <w:rsid w:val="00C70E3A"/>
    <w:rsid w:val="00C729B2"/>
    <w:rsid w:val="00C7477A"/>
    <w:rsid w:val="00C77A18"/>
    <w:rsid w:val="00C809E7"/>
    <w:rsid w:val="00C81DCD"/>
    <w:rsid w:val="00C82D2B"/>
    <w:rsid w:val="00C84AAF"/>
    <w:rsid w:val="00C86634"/>
    <w:rsid w:val="00C8788E"/>
    <w:rsid w:val="00C92CC7"/>
    <w:rsid w:val="00C96D45"/>
    <w:rsid w:val="00C978BE"/>
    <w:rsid w:val="00CA07D1"/>
    <w:rsid w:val="00CA40BF"/>
    <w:rsid w:val="00CA4C5B"/>
    <w:rsid w:val="00CA5979"/>
    <w:rsid w:val="00CB0506"/>
    <w:rsid w:val="00CB0698"/>
    <w:rsid w:val="00CB292A"/>
    <w:rsid w:val="00CC0619"/>
    <w:rsid w:val="00CC0E81"/>
    <w:rsid w:val="00CC214D"/>
    <w:rsid w:val="00CC2D98"/>
    <w:rsid w:val="00CC2F1C"/>
    <w:rsid w:val="00CD60B8"/>
    <w:rsid w:val="00CD65CE"/>
    <w:rsid w:val="00CE14DE"/>
    <w:rsid w:val="00CE2393"/>
    <w:rsid w:val="00CE4B5B"/>
    <w:rsid w:val="00CE7DBC"/>
    <w:rsid w:val="00CF095F"/>
    <w:rsid w:val="00CF40DC"/>
    <w:rsid w:val="00CF44D8"/>
    <w:rsid w:val="00CF4642"/>
    <w:rsid w:val="00CF7497"/>
    <w:rsid w:val="00D027D9"/>
    <w:rsid w:val="00D039C8"/>
    <w:rsid w:val="00D0507B"/>
    <w:rsid w:val="00D1344D"/>
    <w:rsid w:val="00D14D32"/>
    <w:rsid w:val="00D14F9A"/>
    <w:rsid w:val="00D15778"/>
    <w:rsid w:val="00D16C35"/>
    <w:rsid w:val="00D20D38"/>
    <w:rsid w:val="00D233A8"/>
    <w:rsid w:val="00D25FA5"/>
    <w:rsid w:val="00D324F6"/>
    <w:rsid w:val="00D3258D"/>
    <w:rsid w:val="00D33224"/>
    <w:rsid w:val="00D36C43"/>
    <w:rsid w:val="00D40DC0"/>
    <w:rsid w:val="00D4150E"/>
    <w:rsid w:val="00D42FBF"/>
    <w:rsid w:val="00D43C91"/>
    <w:rsid w:val="00D45295"/>
    <w:rsid w:val="00D45364"/>
    <w:rsid w:val="00D4766F"/>
    <w:rsid w:val="00D5218C"/>
    <w:rsid w:val="00D52F75"/>
    <w:rsid w:val="00D54D26"/>
    <w:rsid w:val="00D54E5F"/>
    <w:rsid w:val="00D55186"/>
    <w:rsid w:val="00D55E80"/>
    <w:rsid w:val="00D56188"/>
    <w:rsid w:val="00D56304"/>
    <w:rsid w:val="00D563C5"/>
    <w:rsid w:val="00D60C30"/>
    <w:rsid w:val="00D640DE"/>
    <w:rsid w:val="00D66514"/>
    <w:rsid w:val="00D677F4"/>
    <w:rsid w:val="00D721B8"/>
    <w:rsid w:val="00D723C2"/>
    <w:rsid w:val="00D7399D"/>
    <w:rsid w:val="00D74D7C"/>
    <w:rsid w:val="00D77A69"/>
    <w:rsid w:val="00D816CF"/>
    <w:rsid w:val="00D863B6"/>
    <w:rsid w:val="00D87C19"/>
    <w:rsid w:val="00D87CCD"/>
    <w:rsid w:val="00D905CA"/>
    <w:rsid w:val="00D90B48"/>
    <w:rsid w:val="00D91203"/>
    <w:rsid w:val="00D93D1C"/>
    <w:rsid w:val="00DA25ED"/>
    <w:rsid w:val="00DB2261"/>
    <w:rsid w:val="00DB7DCE"/>
    <w:rsid w:val="00DB7F13"/>
    <w:rsid w:val="00DC111C"/>
    <w:rsid w:val="00DC401F"/>
    <w:rsid w:val="00DC6D4A"/>
    <w:rsid w:val="00DC76C5"/>
    <w:rsid w:val="00DD0754"/>
    <w:rsid w:val="00DD0F9A"/>
    <w:rsid w:val="00DD17BD"/>
    <w:rsid w:val="00DD19B3"/>
    <w:rsid w:val="00DD1CA0"/>
    <w:rsid w:val="00DD1D08"/>
    <w:rsid w:val="00DD466A"/>
    <w:rsid w:val="00DD4730"/>
    <w:rsid w:val="00DD76F6"/>
    <w:rsid w:val="00DD78C7"/>
    <w:rsid w:val="00DE0B57"/>
    <w:rsid w:val="00DE1CB3"/>
    <w:rsid w:val="00DE4E45"/>
    <w:rsid w:val="00DE50F3"/>
    <w:rsid w:val="00DE5985"/>
    <w:rsid w:val="00DE6445"/>
    <w:rsid w:val="00DF0883"/>
    <w:rsid w:val="00DF2C8E"/>
    <w:rsid w:val="00DF2D35"/>
    <w:rsid w:val="00DF4090"/>
    <w:rsid w:val="00DF5FFC"/>
    <w:rsid w:val="00DF77BC"/>
    <w:rsid w:val="00E05762"/>
    <w:rsid w:val="00E06093"/>
    <w:rsid w:val="00E06389"/>
    <w:rsid w:val="00E10F4B"/>
    <w:rsid w:val="00E11650"/>
    <w:rsid w:val="00E120DC"/>
    <w:rsid w:val="00E14506"/>
    <w:rsid w:val="00E15652"/>
    <w:rsid w:val="00E15681"/>
    <w:rsid w:val="00E1746F"/>
    <w:rsid w:val="00E175FB"/>
    <w:rsid w:val="00E22C6D"/>
    <w:rsid w:val="00E25289"/>
    <w:rsid w:val="00E25F64"/>
    <w:rsid w:val="00E263DF"/>
    <w:rsid w:val="00E34E74"/>
    <w:rsid w:val="00E35215"/>
    <w:rsid w:val="00E37EEA"/>
    <w:rsid w:val="00E40AF1"/>
    <w:rsid w:val="00E41A38"/>
    <w:rsid w:val="00E42411"/>
    <w:rsid w:val="00E46067"/>
    <w:rsid w:val="00E47DA7"/>
    <w:rsid w:val="00E51C1E"/>
    <w:rsid w:val="00E53128"/>
    <w:rsid w:val="00E56FCC"/>
    <w:rsid w:val="00E57888"/>
    <w:rsid w:val="00E63DDF"/>
    <w:rsid w:val="00E651E5"/>
    <w:rsid w:val="00E65D20"/>
    <w:rsid w:val="00E7084B"/>
    <w:rsid w:val="00E71980"/>
    <w:rsid w:val="00E776CD"/>
    <w:rsid w:val="00E8169E"/>
    <w:rsid w:val="00E828D5"/>
    <w:rsid w:val="00E84434"/>
    <w:rsid w:val="00E8451D"/>
    <w:rsid w:val="00E87A3D"/>
    <w:rsid w:val="00E92FE9"/>
    <w:rsid w:val="00E961C9"/>
    <w:rsid w:val="00E974A1"/>
    <w:rsid w:val="00EA1672"/>
    <w:rsid w:val="00EA1D85"/>
    <w:rsid w:val="00EA3319"/>
    <w:rsid w:val="00EB05AB"/>
    <w:rsid w:val="00EB0BA1"/>
    <w:rsid w:val="00EC028A"/>
    <w:rsid w:val="00EC08D0"/>
    <w:rsid w:val="00EC5D35"/>
    <w:rsid w:val="00EC6696"/>
    <w:rsid w:val="00EC6901"/>
    <w:rsid w:val="00ED0D0F"/>
    <w:rsid w:val="00ED0E1D"/>
    <w:rsid w:val="00ED1C91"/>
    <w:rsid w:val="00ED2B07"/>
    <w:rsid w:val="00ED3691"/>
    <w:rsid w:val="00ED40FD"/>
    <w:rsid w:val="00ED4497"/>
    <w:rsid w:val="00ED5B7B"/>
    <w:rsid w:val="00EE1D90"/>
    <w:rsid w:val="00EE364D"/>
    <w:rsid w:val="00EE3EDB"/>
    <w:rsid w:val="00EE5A99"/>
    <w:rsid w:val="00EE5C59"/>
    <w:rsid w:val="00EF187B"/>
    <w:rsid w:val="00EF2326"/>
    <w:rsid w:val="00EF3045"/>
    <w:rsid w:val="00EF36C6"/>
    <w:rsid w:val="00EF5409"/>
    <w:rsid w:val="00EF6138"/>
    <w:rsid w:val="00EF6E7C"/>
    <w:rsid w:val="00F01C19"/>
    <w:rsid w:val="00F05B0B"/>
    <w:rsid w:val="00F12BF1"/>
    <w:rsid w:val="00F13AAF"/>
    <w:rsid w:val="00F24D45"/>
    <w:rsid w:val="00F251C8"/>
    <w:rsid w:val="00F268B5"/>
    <w:rsid w:val="00F26D58"/>
    <w:rsid w:val="00F27549"/>
    <w:rsid w:val="00F34DCB"/>
    <w:rsid w:val="00F3793D"/>
    <w:rsid w:val="00F40704"/>
    <w:rsid w:val="00F4090A"/>
    <w:rsid w:val="00F44208"/>
    <w:rsid w:val="00F44BE9"/>
    <w:rsid w:val="00F44DBC"/>
    <w:rsid w:val="00F469EA"/>
    <w:rsid w:val="00F474CD"/>
    <w:rsid w:val="00F47D28"/>
    <w:rsid w:val="00F512AE"/>
    <w:rsid w:val="00F522B6"/>
    <w:rsid w:val="00F53D39"/>
    <w:rsid w:val="00F54678"/>
    <w:rsid w:val="00F54B89"/>
    <w:rsid w:val="00F55069"/>
    <w:rsid w:val="00F56A86"/>
    <w:rsid w:val="00F603FE"/>
    <w:rsid w:val="00F65458"/>
    <w:rsid w:val="00F71790"/>
    <w:rsid w:val="00F7182A"/>
    <w:rsid w:val="00F769C3"/>
    <w:rsid w:val="00F82D95"/>
    <w:rsid w:val="00F9244B"/>
    <w:rsid w:val="00F92B5B"/>
    <w:rsid w:val="00FA0A6C"/>
    <w:rsid w:val="00FA1587"/>
    <w:rsid w:val="00FA2D2D"/>
    <w:rsid w:val="00FA52B7"/>
    <w:rsid w:val="00FA5925"/>
    <w:rsid w:val="00FA720E"/>
    <w:rsid w:val="00FA79AA"/>
    <w:rsid w:val="00FB23EA"/>
    <w:rsid w:val="00FB3AB9"/>
    <w:rsid w:val="00FB4736"/>
    <w:rsid w:val="00FC0583"/>
    <w:rsid w:val="00FC14C0"/>
    <w:rsid w:val="00FC38E5"/>
    <w:rsid w:val="00FC3C0B"/>
    <w:rsid w:val="00FC4F67"/>
    <w:rsid w:val="00FC6577"/>
    <w:rsid w:val="00FC7955"/>
    <w:rsid w:val="00FD326D"/>
    <w:rsid w:val="00FD3CFE"/>
    <w:rsid w:val="00FD49B2"/>
    <w:rsid w:val="00FD51DB"/>
    <w:rsid w:val="00FE1422"/>
    <w:rsid w:val="00FE21A9"/>
    <w:rsid w:val="00FE31FE"/>
    <w:rsid w:val="00FE3A36"/>
    <w:rsid w:val="00FF0CAD"/>
    <w:rsid w:val="00FF152F"/>
    <w:rsid w:val="00FF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8770">
      <o:colormenu v:ext="edit" fillcolor="#002060" strokecolor="none [3213]"/>
    </o:shapedefaults>
    <o:shapelayout v:ext="edit">
      <o:idmap v:ext="edit" data="1"/>
    </o:shapelayout>
  </w:shapeDefaults>
  <w:decimalSymbol w:val="."/>
  <w:listSeparator w:val=","/>
  <w14:docId w14:val="5914C004"/>
  <w15:docId w15:val="{498D7329-E8E0-483B-BA75-D4D2F6E9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401F"/>
    <w:rPr>
      <w:rFonts w:ascii="Trebuchet MS" w:hAnsi="Trebuchet MS"/>
      <w:sz w:val="18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C76C5"/>
    <w:pPr>
      <w:outlineLvl w:val="0"/>
    </w:pPr>
    <w:rPr>
      <w:sz w:val="52"/>
      <w:szCs w:val="48"/>
    </w:rPr>
  </w:style>
  <w:style w:type="paragraph" w:styleId="Heading2">
    <w:name w:val="heading 2"/>
    <w:basedOn w:val="Normal"/>
    <w:next w:val="Normal"/>
    <w:link w:val="Heading2Char"/>
    <w:qFormat/>
    <w:rsid w:val="006072BF"/>
    <w:pPr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072BF"/>
    <w:rPr>
      <w:rFonts w:ascii="Trebuchet MS" w:hAnsi="Trebuchet MS"/>
      <w:b/>
      <w:lang w:val="en-US" w:eastAsia="en-US" w:bidi="ar-SA"/>
    </w:rPr>
  </w:style>
  <w:style w:type="paragraph" w:customStyle="1" w:styleId="Tracks">
    <w:name w:val="Tracks"/>
    <w:basedOn w:val="Normal"/>
    <w:rsid w:val="004119BC"/>
    <w:rPr>
      <w:sz w:val="20"/>
      <w:szCs w:val="20"/>
    </w:rPr>
  </w:style>
  <w:style w:type="paragraph" w:customStyle="1" w:styleId="Time">
    <w:name w:val="Time"/>
    <w:basedOn w:val="Normal"/>
    <w:rsid w:val="00FA52B7"/>
    <w:pPr>
      <w:spacing w:before="80"/>
    </w:pPr>
    <w:rPr>
      <w:spacing w:val="10"/>
      <w:sz w:val="16"/>
      <w:szCs w:val="16"/>
    </w:rPr>
  </w:style>
  <w:style w:type="paragraph" w:customStyle="1" w:styleId="Session">
    <w:name w:val="Session"/>
    <w:basedOn w:val="Normal"/>
    <w:rsid w:val="00974D5D"/>
    <w:pPr>
      <w:jc w:val="center"/>
    </w:pPr>
    <w:rPr>
      <w:szCs w:val="18"/>
    </w:rPr>
  </w:style>
  <w:style w:type="paragraph" w:styleId="BalloonText">
    <w:name w:val="Balloon Text"/>
    <w:basedOn w:val="Normal"/>
    <w:semiHidden/>
    <w:rsid w:val="00DF0883"/>
    <w:rPr>
      <w:rFonts w:ascii="Tahoma" w:hAnsi="Tahoma" w:cs="Tahoma"/>
      <w:sz w:val="16"/>
      <w:szCs w:val="16"/>
    </w:rPr>
  </w:style>
  <w:style w:type="paragraph" w:customStyle="1" w:styleId="ConferenceTitle">
    <w:name w:val="Conference Title"/>
    <w:basedOn w:val="Normal"/>
    <w:rsid w:val="008467A1"/>
    <w:rPr>
      <w:b/>
    </w:rPr>
  </w:style>
  <w:style w:type="paragraph" w:customStyle="1" w:styleId="Presentation">
    <w:name w:val="Presentation"/>
    <w:basedOn w:val="Tracks"/>
    <w:rsid w:val="004119BC"/>
    <w:rPr>
      <w:b/>
      <w:sz w:val="18"/>
    </w:rPr>
  </w:style>
  <w:style w:type="paragraph" w:styleId="DocumentMap">
    <w:name w:val="Document Map"/>
    <w:basedOn w:val="Normal"/>
    <w:semiHidden/>
    <w:rsid w:val="00FD326D"/>
    <w:pPr>
      <w:shd w:val="clear" w:color="auto" w:fill="000080"/>
    </w:pPr>
    <w:rPr>
      <w:rFonts w:ascii="Tahoma" w:hAnsi="Tahoma" w:cs="Tahoma"/>
    </w:rPr>
  </w:style>
  <w:style w:type="character" w:customStyle="1" w:styleId="body1">
    <w:name w:val="body1"/>
    <w:basedOn w:val="DefaultParagraphFont"/>
    <w:rsid w:val="00B434E7"/>
    <w:rPr>
      <w:rFonts w:ascii="Arial" w:hAnsi="Arial" w:cs="Arial" w:hint="default"/>
      <w:b w:val="0"/>
      <w:bCs w:val="0"/>
      <w:i w:val="0"/>
      <w:iCs w:val="0"/>
      <w:color w:val="262E2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3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7AC"/>
    <w:rPr>
      <w:rFonts w:ascii="Trebuchet MS" w:hAnsi="Trebuchet MS"/>
      <w:sz w:val="18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03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7AC"/>
    <w:rPr>
      <w:rFonts w:ascii="Trebuchet MS" w:hAnsi="Trebuchet MS"/>
      <w:sz w:val="18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948C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028A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028A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950C3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40704"/>
    <w:rPr>
      <w:rFonts w:ascii="Trebuchet MS" w:hAnsi="Trebuchet MS"/>
      <w:sz w:val="18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F40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40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ListParagraph">
    <w:name w:val="List Paragraph"/>
    <w:basedOn w:val="Normal"/>
    <w:uiPriority w:val="34"/>
    <w:qFormat/>
    <w:rsid w:val="00554386"/>
    <w:pPr>
      <w:ind w:left="720"/>
      <w:contextualSpacing/>
    </w:pPr>
  </w:style>
  <w:style w:type="table" w:styleId="TableGrid">
    <w:name w:val="Table Grid"/>
    <w:basedOn w:val="TableNormal"/>
    <w:uiPriority w:val="59"/>
    <w:rsid w:val="00685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E460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0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AA0257"/>
    <w:rPr>
      <w:rFonts w:ascii="Trebuchet MS" w:hAnsi="Trebuchet MS"/>
      <w:sz w:val="18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C3E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E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E66"/>
    <w:rPr>
      <w:rFonts w:ascii="Trebuchet MS" w:hAnsi="Trebuchet M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E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E66"/>
    <w:rPr>
      <w:rFonts w:ascii="Trebuchet MS" w:hAnsi="Trebuchet MS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4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ueller\AppData\Roaming\Microsoft\Templates\Conference%20agenda%20with%20tracks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60BE6-FFF9-4D82-94DB-E87C06CF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 agenda with tracks(2)</Template>
  <TotalTime>47</TotalTime>
  <Pages>2</Pages>
  <Words>302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Mueller</dc:creator>
  <cp:lastModifiedBy>Thomas St. John</cp:lastModifiedBy>
  <cp:revision>4</cp:revision>
  <cp:lastPrinted>2023-11-06T16:38:00Z</cp:lastPrinted>
  <dcterms:created xsi:type="dcterms:W3CDTF">2023-11-03T17:39:00Z</dcterms:created>
  <dcterms:modified xsi:type="dcterms:W3CDTF">2023-11-06T17:19:00Z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TC010685191033</vt:lpwstr>
  </property>
</Properties>
</file>